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42" w:rsidRDefault="00993242" w:rsidP="00DA69E8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инявино_герб" style="position:absolute;left:0;text-align:left;margin-left:236.7pt;margin-top:-4.6pt;width:45.75pt;height:54.75pt;z-index:251661824;visibility:visible">
            <v:imagedata r:id="rId7" o:title="" gain="112993f" blacklevel="3932f" grayscale="t"/>
          </v:shape>
        </w:pict>
      </w:r>
    </w:p>
    <w:p w:rsidR="00993242" w:rsidRDefault="00993242" w:rsidP="00DA69E8">
      <w:pPr>
        <w:ind w:left="-1701" w:right="-1347" w:firstLine="567"/>
        <w:jc w:val="center"/>
      </w:pPr>
    </w:p>
    <w:p w:rsidR="00993242" w:rsidRDefault="00993242" w:rsidP="00DA69E8">
      <w:pPr>
        <w:ind w:left="-1701" w:right="-1347" w:firstLine="567"/>
        <w:jc w:val="center"/>
      </w:pPr>
    </w:p>
    <w:p w:rsidR="00993242" w:rsidRDefault="00993242" w:rsidP="00DA69E8">
      <w:pPr>
        <w:ind w:right="-1" w:firstLine="567"/>
        <w:jc w:val="center"/>
        <w:rPr>
          <w:sz w:val="22"/>
        </w:rPr>
      </w:pPr>
    </w:p>
    <w:p w:rsidR="00993242" w:rsidRPr="00D2528B" w:rsidRDefault="00993242" w:rsidP="00DA69E8">
      <w:pPr>
        <w:ind w:right="-1" w:firstLine="567"/>
        <w:jc w:val="center"/>
        <w:rPr>
          <w:sz w:val="22"/>
        </w:rPr>
      </w:pPr>
      <w:r>
        <w:rPr>
          <w:sz w:val="22"/>
        </w:rPr>
        <w:t xml:space="preserve">    </w:t>
      </w:r>
      <w:r w:rsidRPr="00D2528B">
        <w:rPr>
          <w:sz w:val="22"/>
        </w:rPr>
        <w:t>АДМИНИСТРАЦИЯ</w:t>
      </w:r>
      <w:r>
        <w:rPr>
          <w:sz w:val="22"/>
        </w:rPr>
        <w:t xml:space="preserve">                                            </w:t>
      </w:r>
    </w:p>
    <w:p w:rsidR="00993242" w:rsidRPr="00D2528B" w:rsidRDefault="00993242" w:rsidP="00DA69E8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СИНЯВИНСКОГО ГОРОДСКОГО ПОСЕЛЕНИЯ</w:t>
      </w:r>
    </w:p>
    <w:p w:rsidR="00993242" w:rsidRDefault="00993242" w:rsidP="00DA69E8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 КИРОВСКОГО МУНИЦИПАЛЬНОГО РАЙОНА ЛЕНИНГРАДСКОЙ ОБЛАСТИ</w:t>
      </w:r>
    </w:p>
    <w:p w:rsidR="00993242" w:rsidRDefault="00993242" w:rsidP="00DA69E8">
      <w:pPr>
        <w:ind w:right="-1" w:firstLine="567"/>
        <w:jc w:val="center"/>
        <w:rPr>
          <w:sz w:val="22"/>
        </w:rPr>
      </w:pPr>
    </w:p>
    <w:p w:rsidR="00993242" w:rsidRPr="00D2528B" w:rsidRDefault="00993242" w:rsidP="00DA69E8">
      <w:pPr>
        <w:ind w:right="-1" w:firstLine="567"/>
        <w:rPr>
          <w:b/>
          <w:sz w:val="22"/>
        </w:rPr>
      </w:pPr>
    </w:p>
    <w:p w:rsidR="00993242" w:rsidRPr="00D2528B" w:rsidRDefault="00993242" w:rsidP="00DA69E8">
      <w:pPr>
        <w:ind w:right="-1" w:firstLine="567"/>
        <w:jc w:val="center"/>
        <w:rPr>
          <w:b/>
          <w:sz w:val="22"/>
        </w:rPr>
      </w:pPr>
      <w:r w:rsidRPr="00D2528B">
        <w:rPr>
          <w:b/>
          <w:sz w:val="22"/>
        </w:rPr>
        <w:t>П О С Т А Н О В Л Е Н И Е</w:t>
      </w:r>
    </w:p>
    <w:p w:rsidR="00993242" w:rsidRPr="00DA69E8" w:rsidRDefault="00993242" w:rsidP="00DA69E8">
      <w:pPr>
        <w:pStyle w:val="Heading4"/>
        <w:ind w:right="-1" w:firstLine="567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A69E8">
        <w:rPr>
          <w:rFonts w:ascii="Times New Roman" w:hAnsi="Times New Roman"/>
          <w:i w:val="0"/>
          <w:color w:val="auto"/>
          <w:sz w:val="28"/>
          <w:szCs w:val="28"/>
        </w:rPr>
        <w:t>от  «</w:t>
      </w:r>
      <w:r>
        <w:rPr>
          <w:rFonts w:ascii="Times New Roman" w:hAnsi="Times New Roman"/>
          <w:i w:val="0"/>
          <w:color w:val="auto"/>
          <w:sz w:val="28"/>
          <w:szCs w:val="28"/>
        </w:rPr>
        <w:t>29</w:t>
      </w:r>
      <w:r w:rsidRPr="00DA69E8">
        <w:rPr>
          <w:rFonts w:ascii="Times New Roman" w:hAnsi="Times New Roman"/>
          <w:i w:val="0"/>
          <w:color w:val="auto"/>
          <w:sz w:val="28"/>
          <w:szCs w:val="28"/>
        </w:rPr>
        <w:t>» декабря 2014 года  №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207</w:t>
      </w:r>
      <w:r w:rsidRPr="00DA69E8"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</w:p>
    <w:p w:rsidR="00993242" w:rsidRPr="00DA69E8" w:rsidRDefault="00993242" w:rsidP="00DA69E8">
      <w:pPr>
        <w:ind w:left="-567" w:right="-1"/>
        <w:rPr>
          <w:sz w:val="28"/>
          <w:szCs w:val="28"/>
        </w:rPr>
      </w:pPr>
    </w:p>
    <w:p w:rsidR="00993242" w:rsidRPr="00D05B2A" w:rsidRDefault="0099324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/>
        </w:rPr>
      </w:pPr>
      <w:r w:rsidRPr="00D05B2A">
        <w:rPr>
          <w:b/>
          <w:bCs/>
        </w:rPr>
        <w:t xml:space="preserve">Об </w:t>
      </w:r>
      <w:r w:rsidRPr="00D05B2A">
        <w:rPr>
          <w:b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</w:p>
    <w:p w:rsidR="00993242" w:rsidRPr="00DA69E8" w:rsidRDefault="0099324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1D1B11"/>
        </w:rPr>
      </w:pPr>
      <w:r w:rsidRPr="00DA69E8">
        <w:rPr>
          <w:b/>
          <w:bCs/>
          <w:color w:val="1D1B11"/>
        </w:rPr>
        <w:t>«</w:t>
      </w:r>
      <w:r w:rsidRPr="00DA69E8">
        <w:rPr>
          <w:b/>
        </w:rPr>
        <w:t xml:space="preserve">Принятие документов, а также выдача решений о переводе или об отказе в переводе </w:t>
      </w:r>
      <w:r w:rsidRPr="00DA69E8">
        <w:rPr>
          <w:b/>
          <w:bCs/>
        </w:rPr>
        <w:t>жилого помещения в нежилое или нежилого помещения в жилое помещение»</w:t>
      </w:r>
    </w:p>
    <w:p w:rsidR="00993242" w:rsidRDefault="0099324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  <w:bCs/>
          <w:color w:val="1D1B11"/>
          <w:sz w:val="22"/>
          <w:szCs w:val="22"/>
        </w:rPr>
      </w:pPr>
    </w:p>
    <w:p w:rsidR="00993242" w:rsidRPr="00F200F2" w:rsidRDefault="00993242" w:rsidP="00DA69E8">
      <w:pPr>
        <w:ind w:firstLine="851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 xml:space="preserve">В целях определения порядка работы </w:t>
      </w:r>
      <w:r>
        <w:rPr>
          <w:bCs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(далее администрации) </w:t>
      </w:r>
      <w:r w:rsidRPr="00F200F2">
        <w:rPr>
          <w:color w:val="1D1B11"/>
          <w:sz w:val="28"/>
          <w:szCs w:val="28"/>
        </w:rPr>
        <w:t xml:space="preserve">по </w:t>
      </w:r>
      <w:r>
        <w:rPr>
          <w:color w:val="1D1B11"/>
          <w:sz w:val="28"/>
          <w:szCs w:val="28"/>
        </w:rPr>
        <w:t>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</w:r>
      <w:r w:rsidRPr="00F200F2">
        <w:rPr>
          <w:color w:val="1D1B11"/>
          <w:sz w:val="28"/>
          <w:szCs w:val="28"/>
        </w:rPr>
        <w:t>, в</w:t>
      </w:r>
      <w:r w:rsidRPr="00F200F2">
        <w:rPr>
          <w:bCs/>
          <w:sz w:val="28"/>
          <w:szCs w:val="28"/>
        </w:rPr>
        <w:t xml:space="preserve"> соответствии с Жилищным </w:t>
      </w:r>
      <w:hyperlink r:id="rId8" w:history="1">
        <w:r w:rsidRPr="00F200F2">
          <w:rPr>
            <w:bCs/>
            <w:sz w:val="28"/>
            <w:szCs w:val="28"/>
          </w:rPr>
          <w:t>кодексом</w:t>
        </w:r>
      </w:hyperlink>
      <w:r w:rsidRPr="00F200F2">
        <w:rPr>
          <w:bCs/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F200F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200F2">
        <w:rPr>
          <w:color w:val="1D1B11"/>
          <w:sz w:val="28"/>
          <w:szCs w:val="28"/>
        </w:rPr>
        <w:t>Федеральным законом  от 27 июля 2010 года № 210-ФЗ «Об организации предоставления государственных и муниципальных услуг»,</w:t>
      </w:r>
      <w:r>
        <w:rPr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402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1402D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sz w:val="28"/>
          <w:szCs w:val="28"/>
        </w:rPr>
        <w:t xml:space="preserve">, </w:t>
      </w:r>
      <w:r w:rsidRPr="00F200F2">
        <w:rPr>
          <w:sz w:val="28"/>
          <w:szCs w:val="28"/>
        </w:rPr>
        <w:t>постановляю:</w:t>
      </w:r>
      <w:r w:rsidRPr="00F200F2">
        <w:rPr>
          <w:bCs/>
          <w:sz w:val="28"/>
          <w:szCs w:val="28"/>
        </w:rPr>
        <w:t xml:space="preserve"> </w:t>
      </w:r>
    </w:p>
    <w:p w:rsidR="00993242" w:rsidRPr="00F200F2" w:rsidRDefault="0099324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  <w:sz w:val="28"/>
          <w:szCs w:val="28"/>
        </w:rPr>
      </w:pPr>
      <w:r w:rsidRPr="00F200F2">
        <w:rPr>
          <w:bCs/>
          <w:sz w:val="28"/>
          <w:szCs w:val="28"/>
        </w:rPr>
        <w:t xml:space="preserve">1.Утвердить </w:t>
      </w:r>
      <w:r w:rsidRPr="00F200F2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F200F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2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F200F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F200F2">
        <w:rPr>
          <w:bCs/>
          <w:color w:val="1D1B11"/>
          <w:sz w:val="28"/>
          <w:szCs w:val="28"/>
        </w:rPr>
        <w:t>«</w:t>
      </w:r>
      <w:r>
        <w:rPr>
          <w:sz w:val="28"/>
          <w:szCs w:val="28"/>
        </w:rPr>
        <w:t>П</w:t>
      </w:r>
      <w:r w:rsidRPr="008F0DD5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8F0DD5">
        <w:rPr>
          <w:sz w:val="28"/>
          <w:szCs w:val="28"/>
        </w:rPr>
        <w:t xml:space="preserve"> документов, а также выдач</w:t>
      </w:r>
      <w:r>
        <w:rPr>
          <w:sz w:val="28"/>
          <w:szCs w:val="28"/>
        </w:rPr>
        <w:t>а</w:t>
      </w:r>
      <w:r w:rsidRPr="008F0DD5">
        <w:rPr>
          <w:sz w:val="28"/>
          <w:szCs w:val="28"/>
        </w:rPr>
        <w:t xml:space="preserve"> решений о переводе или об отказе в переводе </w:t>
      </w:r>
      <w:r w:rsidRPr="008F0DD5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 w:rsidRPr="003655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200F2">
        <w:rPr>
          <w:color w:val="1D1B11"/>
          <w:sz w:val="28"/>
          <w:szCs w:val="28"/>
        </w:rPr>
        <w:t>согласно приложению.</w:t>
      </w:r>
    </w:p>
    <w:p w:rsidR="00993242" w:rsidRPr="00F200F2" w:rsidRDefault="0099324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200F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F200F2">
        <w:rPr>
          <w:bCs/>
          <w:sz w:val="28"/>
          <w:szCs w:val="28"/>
        </w:rPr>
        <w:t xml:space="preserve">Настоящие постановление вступает в силу </w:t>
      </w:r>
      <w:r w:rsidRPr="00F200F2">
        <w:rPr>
          <w:sz w:val="28"/>
          <w:szCs w:val="28"/>
        </w:rPr>
        <w:t>со дня его официального опубликования.</w:t>
      </w:r>
    </w:p>
    <w:p w:rsidR="00993242" w:rsidRPr="00F200F2" w:rsidRDefault="0099324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1D1B11"/>
          <w:sz w:val="28"/>
          <w:szCs w:val="28"/>
        </w:rPr>
      </w:pPr>
      <w:r>
        <w:rPr>
          <w:sz w:val="28"/>
          <w:szCs w:val="28"/>
        </w:rPr>
        <w:t>3.</w:t>
      </w:r>
      <w:r w:rsidRPr="00F200F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3242" w:rsidRPr="00F200F2" w:rsidRDefault="00993242" w:rsidP="00DA69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93242" w:rsidRPr="00F200F2" w:rsidRDefault="00993242" w:rsidP="00DA69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</w:t>
      </w:r>
      <w:r w:rsidRPr="00F200F2">
        <w:rPr>
          <w:bCs/>
          <w:sz w:val="28"/>
          <w:szCs w:val="28"/>
        </w:rPr>
        <w:t>Е.А. Макштутис</w:t>
      </w:r>
    </w:p>
    <w:p w:rsidR="00993242" w:rsidRDefault="00993242" w:rsidP="00DA69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93242" w:rsidRPr="00D2528B" w:rsidRDefault="00993242" w:rsidP="00DA69E8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993242" w:rsidRDefault="00993242" w:rsidP="00DA69E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993242" w:rsidRDefault="00993242" w:rsidP="00DA69E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993242" w:rsidRDefault="00993242" w:rsidP="00DA69E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993242" w:rsidRDefault="00993242" w:rsidP="00DA69E8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993242" w:rsidRDefault="00993242" w:rsidP="00DA69E8">
      <w:pPr>
        <w:autoSpaceDE w:val="0"/>
        <w:autoSpaceDN w:val="0"/>
        <w:adjustRightInd w:val="0"/>
        <w:ind w:left="284"/>
        <w:jc w:val="both"/>
        <w:rPr>
          <w:bCs/>
          <w:szCs w:val="28"/>
        </w:rPr>
      </w:pPr>
      <w:r>
        <w:rPr>
          <w:bCs/>
          <w:sz w:val="18"/>
          <w:szCs w:val="18"/>
        </w:rPr>
        <w:t>Разослано: в дело, сектор УМИ администрации, прокуратура, газета «Наше Синявино»</w:t>
      </w:r>
    </w:p>
    <w:p w:rsidR="00993242" w:rsidRDefault="00993242" w:rsidP="00DA69E8">
      <w:pPr>
        <w:autoSpaceDE w:val="0"/>
        <w:autoSpaceDN w:val="0"/>
        <w:adjustRightInd w:val="0"/>
        <w:ind w:left="284" w:firstLine="540"/>
        <w:jc w:val="both"/>
        <w:rPr>
          <w:bCs/>
          <w:szCs w:val="28"/>
        </w:rPr>
      </w:pPr>
    </w:p>
    <w:p w:rsidR="00993242" w:rsidRDefault="00993242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993242" w:rsidRDefault="00993242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  </w:t>
      </w:r>
    </w:p>
    <w:p w:rsidR="00993242" w:rsidRDefault="00993242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993242" w:rsidRDefault="00993242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993242" w:rsidRDefault="00993242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993242" w:rsidRDefault="00993242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 </w:t>
      </w:r>
      <w:r w:rsidRPr="00F200F2">
        <w:rPr>
          <w:color w:val="1D1B11"/>
          <w:sz w:val="22"/>
          <w:szCs w:val="22"/>
        </w:rPr>
        <w:t>Приложение, утверждено постановлением</w:t>
      </w:r>
      <w:r>
        <w:rPr>
          <w:color w:val="1D1B11"/>
          <w:sz w:val="22"/>
          <w:szCs w:val="22"/>
        </w:rPr>
        <w:t xml:space="preserve"> администрации</w:t>
      </w:r>
      <w:r w:rsidRPr="00F200F2">
        <w:rPr>
          <w:color w:val="1D1B11"/>
          <w:sz w:val="22"/>
          <w:szCs w:val="22"/>
        </w:rPr>
        <w:t xml:space="preserve"> </w:t>
      </w:r>
    </w:p>
    <w:p w:rsidR="00993242" w:rsidRDefault="00993242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от «</w:t>
      </w:r>
      <w:r>
        <w:rPr>
          <w:color w:val="1D1B11"/>
          <w:sz w:val="22"/>
          <w:szCs w:val="22"/>
        </w:rPr>
        <w:t>29</w:t>
      </w:r>
      <w:r w:rsidRPr="00F200F2">
        <w:rPr>
          <w:color w:val="1D1B11"/>
          <w:sz w:val="22"/>
          <w:szCs w:val="22"/>
        </w:rPr>
        <w:t xml:space="preserve">» </w:t>
      </w:r>
      <w:r>
        <w:rPr>
          <w:color w:val="1D1B11"/>
          <w:sz w:val="22"/>
          <w:szCs w:val="22"/>
        </w:rPr>
        <w:t xml:space="preserve">декабря </w:t>
      </w:r>
      <w:r w:rsidRPr="00F200F2">
        <w:rPr>
          <w:color w:val="1D1B11"/>
          <w:sz w:val="22"/>
          <w:szCs w:val="22"/>
        </w:rPr>
        <w:t>2014 года №</w:t>
      </w:r>
      <w:r>
        <w:rPr>
          <w:color w:val="1D1B11"/>
          <w:sz w:val="22"/>
          <w:szCs w:val="22"/>
        </w:rPr>
        <w:t xml:space="preserve"> 207  </w:t>
      </w:r>
    </w:p>
    <w:p w:rsidR="00993242" w:rsidRDefault="00993242" w:rsidP="008F0DD5">
      <w:pPr>
        <w:tabs>
          <w:tab w:val="left" w:pos="142"/>
          <w:tab w:val="left" w:pos="284"/>
        </w:tabs>
        <w:rPr>
          <w:sz w:val="28"/>
          <w:szCs w:val="28"/>
        </w:rPr>
      </w:pPr>
    </w:p>
    <w:p w:rsidR="00993242" w:rsidRDefault="0099324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993242" w:rsidRPr="008F0DD5" w:rsidRDefault="0099324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8F0DD5">
        <w:rPr>
          <w:b/>
          <w:bCs/>
          <w:sz w:val="28"/>
          <w:szCs w:val="28"/>
        </w:rPr>
        <w:t>АДМИНИСТРАТИВНЫЙ РЕГЛАМЕНТ</w:t>
      </w:r>
      <w:r w:rsidRPr="008F0DD5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</w:t>
      </w:r>
      <w:r w:rsidRPr="008F0DD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8F0DD5">
        <w:rPr>
          <w:bCs/>
          <w:sz w:val="28"/>
          <w:szCs w:val="28"/>
        </w:rPr>
        <w:t xml:space="preserve"> муниципальной услуги </w:t>
      </w:r>
    </w:p>
    <w:p w:rsidR="00993242" w:rsidRPr="008F0DD5" w:rsidRDefault="0099324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8F0DD5"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8F0DD5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8F0DD5">
        <w:rPr>
          <w:sz w:val="28"/>
          <w:szCs w:val="28"/>
        </w:rPr>
        <w:t xml:space="preserve"> документов, а также выдач</w:t>
      </w:r>
      <w:r>
        <w:rPr>
          <w:sz w:val="28"/>
          <w:szCs w:val="28"/>
        </w:rPr>
        <w:t>а</w:t>
      </w:r>
      <w:r w:rsidRPr="008F0DD5">
        <w:rPr>
          <w:sz w:val="28"/>
          <w:szCs w:val="28"/>
        </w:rPr>
        <w:t xml:space="preserve"> решений о переводе или об отказе в переводе </w:t>
      </w:r>
      <w:r w:rsidRPr="008F0DD5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bCs/>
          <w:sz w:val="28"/>
          <w:szCs w:val="28"/>
        </w:rPr>
        <w:t xml:space="preserve"> </w:t>
      </w:r>
      <w:r w:rsidRPr="008F0DD5">
        <w:rPr>
          <w:bCs/>
          <w:sz w:val="28"/>
          <w:szCs w:val="28"/>
        </w:rPr>
        <w:br/>
      </w:r>
    </w:p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8F0DD5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 </w:t>
      </w:r>
    </w:p>
    <w:bookmarkEnd w:id="0"/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242" w:rsidRDefault="00993242" w:rsidP="003C4604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1011"/>
      <w:bookmarkStart w:id="2" w:name="sub_1012"/>
      <w:r>
        <w:rPr>
          <w:sz w:val="28"/>
          <w:szCs w:val="28"/>
        </w:rPr>
        <w:t xml:space="preserve">Наименование </w:t>
      </w:r>
      <w:r w:rsidRPr="003C4604">
        <w:rPr>
          <w:sz w:val="28"/>
          <w:szCs w:val="28"/>
        </w:rPr>
        <w:t xml:space="preserve">муниципальной услуги: «Принятие документов, а также выдача решений о переводе или об отказе в переводе </w:t>
      </w:r>
      <w:r w:rsidRPr="003C4604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3C460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bookmarkEnd w:id="1"/>
      <w:r>
        <w:rPr>
          <w:sz w:val="28"/>
          <w:szCs w:val="28"/>
        </w:rPr>
        <w:t>муниципальная услуга).</w:t>
      </w:r>
    </w:p>
    <w:p w:rsidR="00993242" w:rsidRDefault="00993242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93242" w:rsidRDefault="00993242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Муниципальную услугу предоставляет  администрация Синявинского городского поселения Кировского муниципального района Ленинградской области </w:t>
      </w:r>
    </w:p>
    <w:p w:rsidR="00993242" w:rsidRDefault="00993242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(далее - Администрация).                                                        </w:t>
      </w:r>
    </w:p>
    <w:p w:rsidR="00993242" w:rsidRPr="00217485" w:rsidRDefault="00993242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Структурным подразделением, ответственным за предоставление муниципальной  услуги, является сектор управления муниципальным имуществом администрации Синявинского городского поселения Кировского муниципального района Ленинградской области  </w:t>
      </w:r>
      <w:r w:rsidRPr="0021748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Сектор</w:t>
      </w:r>
      <w:r w:rsidRPr="00217485">
        <w:rPr>
          <w:sz w:val="28"/>
          <w:szCs w:val="28"/>
        </w:rPr>
        <w:t>).</w:t>
      </w:r>
    </w:p>
    <w:p w:rsidR="00993242" w:rsidRPr="001E0620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23"/>
      <w:bookmarkEnd w:id="2"/>
      <w:r w:rsidRPr="001E062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993242" w:rsidRPr="00695191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</w:t>
      </w:r>
      <w:r>
        <w:rPr>
          <w:sz w:val="28"/>
          <w:szCs w:val="28"/>
        </w:rPr>
        <w:t xml:space="preserve">- </w:t>
      </w:r>
      <w:r w:rsidRPr="001E0620">
        <w:rPr>
          <w:sz w:val="28"/>
          <w:szCs w:val="28"/>
        </w:rPr>
        <w:t xml:space="preserve">ПГУ ЛО), </w:t>
      </w:r>
      <w:r w:rsidRPr="002970FE">
        <w:rPr>
          <w:sz w:val="28"/>
          <w:szCs w:val="28"/>
        </w:rPr>
        <w:t>либо через функционал электронной приёмной на ЕПГУ.</w:t>
      </w:r>
    </w:p>
    <w:p w:rsidR="00993242" w:rsidRDefault="00993242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"/>
      <w:bookmarkEnd w:id="3"/>
      <w:r>
        <w:rPr>
          <w:sz w:val="28"/>
          <w:szCs w:val="28"/>
        </w:rPr>
        <w:t>1.3. Информация о месте нахождения и графике работы Администрации, Сектора.</w:t>
      </w:r>
    </w:p>
    <w:p w:rsidR="00993242" w:rsidRDefault="00993242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месте</w:t>
      </w:r>
      <w:r w:rsidRPr="005F055B">
        <w:rPr>
          <w:sz w:val="28"/>
          <w:szCs w:val="28"/>
        </w:rPr>
        <w:t xml:space="preserve"> нахождения </w:t>
      </w:r>
      <w:r w:rsidRPr="00977CE6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Администрации и Сектора.</w:t>
      </w:r>
    </w:p>
    <w:p w:rsidR="00993242" w:rsidRPr="00162462" w:rsidRDefault="00993242" w:rsidP="00583443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color w:val="1D1B11"/>
          <w:sz w:val="28"/>
          <w:szCs w:val="28"/>
        </w:rPr>
        <w:t xml:space="preserve">Место нахождения </w:t>
      </w:r>
      <w:r w:rsidRPr="00162462">
        <w:rPr>
          <w:sz w:val="28"/>
          <w:szCs w:val="28"/>
        </w:rPr>
        <w:t>и почтовый адрес</w:t>
      </w:r>
      <w:r w:rsidRPr="00162462">
        <w:rPr>
          <w:color w:val="1D1B11"/>
          <w:sz w:val="28"/>
          <w:szCs w:val="28"/>
        </w:rPr>
        <w:t xml:space="preserve"> администрации</w:t>
      </w:r>
      <w:r w:rsidRPr="00162462">
        <w:rPr>
          <w:sz w:val="28"/>
          <w:szCs w:val="28"/>
        </w:rPr>
        <w:t>: Ленинградская область, Кировский район, г.п. Синявино, ул. Лесная, д. 18.</w:t>
      </w:r>
    </w:p>
    <w:p w:rsidR="00993242" w:rsidRPr="00162462" w:rsidRDefault="00993242" w:rsidP="00583443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 xml:space="preserve">График работы: </w:t>
      </w:r>
      <w:r>
        <w:rPr>
          <w:spacing w:val="-1"/>
          <w:sz w:val="28"/>
          <w:szCs w:val="28"/>
        </w:rPr>
        <w:t>с понедельника по четверг с 9:00 до 18:00, пятница с 9:00 до 17:00.</w:t>
      </w:r>
    </w:p>
    <w:p w:rsidR="00993242" w:rsidRPr="00162462" w:rsidRDefault="00993242" w:rsidP="00583443">
      <w:pPr>
        <w:shd w:val="clear" w:color="auto" w:fill="FFFFFF"/>
        <w:spacing w:line="340" w:lineRule="exact"/>
        <w:ind w:firstLine="709"/>
        <w:jc w:val="both"/>
        <w:rPr>
          <w:spacing w:val="-1"/>
          <w:sz w:val="28"/>
          <w:szCs w:val="28"/>
        </w:rPr>
      </w:pPr>
      <w:r w:rsidRPr="00162462">
        <w:rPr>
          <w:spacing w:val="-1"/>
          <w:sz w:val="28"/>
          <w:szCs w:val="28"/>
        </w:rPr>
        <w:t>Перерыв на обед с 13:00 до 14:00.</w:t>
      </w:r>
    </w:p>
    <w:p w:rsidR="00993242" w:rsidRPr="00162462" w:rsidRDefault="00993242" w:rsidP="00583443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>Выходные дни: суббота, воскресенье.</w:t>
      </w:r>
    </w:p>
    <w:p w:rsidR="00993242" w:rsidRDefault="00993242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(факс) Администрации </w:t>
      </w:r>
      <w:r w:rsidRPr="00162462">
        <w:rPr>
          <w:sz w:val="28"/>
          <w:szCs w:val="28"/>
        </w:rPr>
        <w:t xml:space="preserve">8 (81362) </w:t>
      </w:r>
      <w:r>
        <w:rPr>
          <w:sz w:val="28"/>
          <w:szCs w:val="28"/>
        </w:rPr>
        <w:t>63-271;</w:t>
      </w:r>
    </w:p>
    <w:p w:rsidR="00993242" w:rsidRPr="000E5CAE" w:rsidRDefault="00993242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</w:t>
      </w:r>
      <w:r w:rsidRPr="00C245F7">
        <w:rPr>
          <w:color w:val="1D1B11"/>
          <w:sz w:val="28"/>
          <w:szCs w:val="28"/>
        </w:rPr>
        <w:t>(E-mail)</w:t>
      </w:r>
      <w:r>
        <w:rPr>
          <w:sz w:val="28"/>
          <w:szCs w:val="28"/>
        </w:rPr>
        <w:t xml:space="preserve">: </w:t>
      </w:r>
      <w:r w:rsidRPr="00162462">
        <w:rPr>
          <w:sz w:val="28"/>
          <w:szCs w:val="28"/>
          <w:lang w:val="en-US"/>
        </w:rPr>
        <w:t>lo</w:t>
      </w:r>
      <w:r w:rsidRPr="00162462">
        <w:rPr>
          <w:sz w:val="28"/>
          <w:szCs w:val="28"/>
        </w:rPr>
        <w:t>-</w:t>
      </w:r>
      <w:r w:rsidRPr="00162462">
        <w:rPr>
          <w:sz w:val="28"/>
          <w:szCs w:val="28"/>
          <w:lang w:val="en-US"/>
        </w:rPr>
        <w:t>sinyavino</w:t>
      </w:r>
      <w:r w:rsidRPr="00162462">
        <w:rPr>
          <w:sz w:val="28"/>
          <w:szCs w:val="28"/>
        </w:rPr>
        <w:t>@</w:t>
      </w:r>
      <w:r w:rsidRPr="00162462">
        <w:rPr>
          <w:sz w:val="28"/>
          <w:szCs w:val="28"/>
          <w:lang w:val="en-US"/>
        </w:rPr>
        <w:t>rambler</w:t>
      </w:r>
      <w:r w:rsidRPr="00162462">
        <w:rPr>
          <w:sz w:val="28"/>
          <w:szCs w:val="28"/>
        </w:rPr>
        <w:t>.</w:t>
      </w:r>
      <w:r w:rsidRPr="0016246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93242" w:rsidRPr="002970FE" w:rsidRDefault="00993242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5" w:name="sub_20195"/>
      <w:bookmarkEnd w:id="4"/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4"/>
      <w:bookmarkEnd w:id="5"/>
      <w:r w:rsidRPr="002970F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970FE">
        <w:rPr>
          <w:sz w:val="28"/>
          <w:szCs w:val="28"/>
        </w:rPr>
        <w:t>.</w:t>
      </w:r>
      <w:r w:rsidRPr="008F0DD5">
        <w:rPr>
          <w:sz w:val="28"/>
          <w:szCs w:val="28"/>
        </w:rPr>
        <w:t xml:space="preserve"> </w:t>
      </w:r>
      <w:bookmarkStart w:id="7" w:name="sub_20196"/>
      <w:bookmarkEnd w:id="6"/>
      <w:r w:rsidRPr="006342C4"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2 к настоящему Административному регламенту.</w:t>
      </w:r>
    </w:p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5"/>
      <w:bookmarkEnd w:id="7"/>
      <w:r w:rsidRPr="006342C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342C4">
        <w:rPr>
          <w:sz w:val="28"/>
          <w:szCs w:val="28"/>
        </w:rPr>
        <w:t xml:space="preserve">. Адрес портала государственных и муниципальных услуг Ленинградской области в сети Интернет: </w:t>
      </w:r>
      <w:hyperlink r:id="rId9" w:history="1">
        <w:r w:rsidRPr="006342C4">
          <w:rPr>
            <w:sz w:val="28"/>
            <w:szCs w:val="28"/>
          </w:rPr>
          <w:t>www.gu.lenobl.ru</w:t>
        </w:r>
      </w:hyperlink>
      <w:r w:rsidRPr="006342C4">
        <w:rPr>
          <w:sz w:val="28"/>
          <w:szCs w:val="28"/>
        </w:rPr>
        <w:t>.</w:t>
      </w:r>
    </w:p>
    <w:p w:rsidR="00993242" w:rsidRPr="006342C4" w:rsidRDefault="00993242" w:rsidP="00DA15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993242" w:rsidRPr="006342C4" w:rsidRDefault="00993242" w:rsidP="0034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:rsidR="00993242" w:rsidRPr="00203621" w:rsidRDefault="00993242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Адрес официального сайта администрации в сети Интернет: </w:t>
      </w:r>
      <w:bookmarkStart w:id="9" w:name="sub_106"/>
      <w:r w:rsidRPr="00972313">
        <w:rPr>
          <w:sz w:val="28"/>
          <w:szCs w:val="28"/>
        </w:rPr>
        <w:t>http://lo-sinyavino.ru/oms/adm</w:t>
      </w:r>
      <w:r w:rsidRPr="00203621">
        <w:rPr>
          <w:sz w:val="28"/>
          <w:szCs w:val="28"/>
        </w:rPr>
        <w:t>.</w:t>
      </w:r>
    </w:p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342C4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342C4">
          <w:rPr>
            <w:sz w:val="28"/>
            <w:szCs w:val="28"/>
          </w:rPr>
          <w:t>в пункте 1.3</w:t>
        </w:r>
      </w:hyperlink>
      <w:r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 в приемные дни;</w:t>
      </w:r>
    </w:p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6342C4">
          <w:rPr>
            <w:sz w:val="28"/>
            <w:szCs w:val="28"/>
          </w:rPr>
          <w:t>пункте 1.3</w:t>
        </w:r>
      </w:hyperlink>
      <w:r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регламента;</w:t>
      </w:r>
    </w:p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6342C4">
          <w:rPr>
            <w:sz w:val="28"/>
            <w:szCs w:val="28"/>
          </w:rPr>
          <w:t>пункте 1.4</w:t>
        </w:r>
      </w:hyperlink>
      <w:r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регламента;</w:t>
      </w:r>
    </w:p>
    <w:p w:rsidR="00993242" w:rsidRDefault="00993242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443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342C4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3.</w:t>
      </w:r>
      <w:r w:rsidRPr="006342C4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hyperlink r:id="rId10" w:history="1">
        <w:r w:rsidRPr="002970FE">
          <w:rPr>
            <w:rStyle w:val="Hyperlink"/>
            <w:color w:val="auto"/>
            <w:sz w:val="28"/>
            <w:szCs w:val="28"/>
          </w:rPr>
          <w:t>http://gu.lenobl.ru/</w:t>
        </w:r>
      </w:hyperlink>
      <w:r w:rsidRPr="006342C4">
        <w:rPr>
          <w:sz w:val="28"/>
          <w:szCs w:val="28"/>
        </w:rPr>
        <w:t>;</w:t>
      </w:r>
    </w:p>
    <w:p w:rsidR="00993242" w:rsidRPr="002970FE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Hyperlink"/>
          <w:color w:val="auto"/>
          <w:sz w:val="28"/>
          <w:szCs w:val="28"/>
        </w:rPr>
      </w:pPr>
      <w:r w:rsidRPr="006342C4">
        <w:rPr>
          <w:sz w:val="28"/>
          <w:szCs w:val="28"/>
        </w:rPr>
        <w:t xml:space="preserve">е) </w:t>
      </w:r>
      <w:r w:rsidRPr="002970FE">
        <w:rPr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1" w:history="1">
        <w:r w:rsidRPr="002970F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2970FE">
          <w:rPr>
            <w:rStyle w:val="Hyperlink"/>
            <w:color w:val="auto"/>
            <w:sz w:val="28"/>
            <w:szCs w:val="28"/>
          </w:rPr>
          <w:t>.</w:t>
        </w:r>
        <w:r w:rsidRPr="002970FE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2970FE">
          <w:rPr>
            <w:rStyle w:val="Hyperlink"/>
            <w:color w:val="auto"/>
            <w:sz w:val="28"/>
            <w:szCs w:val="28"/>
          </w:rPr>
          <w:t>.</w:t>
        </w:r>
        <w:r w:rsidRPr="002970F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6342C4">
        <w:rPr>
          <w:rStyle w:val="Hyperlink"/>
          <w:color w:val="auto"/>
          <w:sz w:val="28"/>
          <w:szCs w:val="28"/>
        </w:rPr>
        <w:t>.</w:t>
      </w:r>
    </w:p>
    <w:p w:rsidR="00993242" w:rsidRPr="006342C4" w:rsidRDefault="00993242" w:rsidP="001D2E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993242" w:rsidRPr="002970FE" w:rsidRDefault="00993242" w:rsidP="001D2E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7"/>
      <w:r w:rsidRPr="002970F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970FE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6342C4">
          <w:rPr>
            <w:sz w:val="28"/>
            <w:szCs w:val="28"/>
          </w:rPr>
          <w:t>пунктах 1.3</w:t>
        </w:r>
        <w:r>
          <w:rPr>
            <w:sz w:val="28"/>
            <w:szCs w:val="28"/>
          </w:rPr>
          <w:t>.</w:t>
        </w:r>
        <w:r w:rsidRPr="006342C4">
          <w:rPr>
            <w:sz w:val="28"/>
            <w:szCs w:val="28"/>
          </w:rPr>
          <w:t xml:space="preserve"> - 1.6</w:t>
        </w:r>
      </w:hyperlink>
      <w:r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10"/>
    <w:p w:rsidR="00993242" w:rsidRPr="006342C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Копия Административного регламента размещается на </w:t>
      </w:r>
      <w:hyperlink r:id="rId12" w:history="1">
        <w:r w:rsidRPr="006342C4">
          <w:rPr>
            <w:sz w:val="28"/>
            <w:szCs w:val="28"/>
          </w:rPr>
          <w:t>официальном сайте</w:t>
        </w:r>
      </w:hyperlink>
      <w:r w:rsidRPr="006342C4">
        <w:rPr>
          <w:sz w:val="28"/>
          <w:szCs w:val="28"/>
        </w:rPr>
        <w:t xml:space="preserve"> администрации в сети Интернет по адресу: </w:t>
      </w:r>
      <w:r w:rsidRPr="00972313">
        <w:rPr>
          <w:sz w:val="28"/>
          <w:szCs w:val="28"/>
        </w:rPr>
        <w:t>http://lo-sinyavino.ru/oms/adm</w:t>
      </w:r>
      <w:r w:rsidRPr="006342C4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993242" w:rsidRPr="006342C4" w:rsidRDefault="00993242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1.</w:t>
      </w:r>
      <w:r>
        <w:rPr>
          <w:sz w:val="28"/>
          <w:szCs w:val="28"/>
        </w:rPr>
        <w:t xml:space="preserve">9. </w:t>
      </w:r>
      <w:r w:rsidRPr="006342C4">
        <w:rPr>
          <w:sz w:val="28"/>
          <w:szCs w:val="28"/>
        </w:rPr>
        <w:t>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993242" w:rsidRPr="002970FE" w:rsidRDefault="00993242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Представлять интересы заявителя от имени физических лиц о согласовании переустройства и (или) переп</w:t>
      </w:r>
      <w:r>
        <w:rPr>
          <w:sz w:val="28"/>
          <w:szCs w:val="28"/>
        </w:rPr>
        <w:t>ланировки жилых помещений могут</w:t>
      </w:r>
      <w:r w:rsidRPr="002970FE">
        <w:rPr>
          <w:sz w:val="28"/>
          <w:szCs w:val="28"/>
        </w:rPr>
        <w:t>:</w:t>
      </w:r>
    </w:p>
    <w:p w:rsidR="00993242" w:rsidRPr="002970FE" w:rsidRDefault="00993242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993242" w:rsidRPr="002970FE" w:rsidRDefault="00993242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опекуны недееспособных граждан;</w:t>
      </w:r>
    </w:p>
    <w:p w:rsidR="00993242" w:rsidRPr="002970FE" w:rsidRDefault="00993242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993242" w:rsidRPr="002970FE" w:rsidRDefault="00993242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993242" w:rsidRPr="002970FE" w:rsidRDefault="00993242" w:rsidP="007817B1">
      <w:pPr>
        <w:pStyle w:val="Title"/>
        <w:ind w:firstLine="709"/>
        <w:jc w:val="both"/>
        <w:rPr>
          <w:szCs w:val="28"/>
        </w:rPr>
      </w:pPr>
      <w:r w:rsidRPr="002970FE">
        <w:rPr>
          <w:szCs w:val="28"/>
        </w:rPr>
        <w:t>Представлять интересы заявителя от имени юридических лиц о согласовании переустройства и (или) перепланировки жилых помещений могут являться:</w:t>
      </w:r>
    </w:p>
    <w:p w:rsidR="00993242" w:rsidRPr="002970FE" w:rsidRDefault="00993242" w:rsidP="007817B1">
      <w:pPr>
        <w:pStyle w:val="Title"/>
        <w:ind w:firstLine="709"/>
        <w:jc w:val="both"/>
        <w:rPr>
          <w:szCs w:val="28"/>
        </w:rPr>
      </w:pPr>
      <w:r w:rsidRPr="002970FE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993242" w:rsidRPr="002970FE" w:rsidRDefault="00993242" w:rsidP="007817B1">
      <w:pPr>
        <w:pStyle w:val="Title"/>
        <w:ind w:firstLine="709"/>
        <w:jc w:val="both"/>
        <w:rPr>
          <w:szCs w:val="28"/>
        </w:rPr>
      </w:pPr>
      <w:r w:rsidRPr="002970FE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993242" w:rsidRPr="002970FE" w:rsidRDefault="00993242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sub_1002"/>
      <w:r w:rsidRPr="008F0DD5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11"/>
    </w:p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21"/>
      <w:r w:rsidRPr="008F0DD5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«П</w:t>
      </w:r>
      <w:r w:rsidRPr="008F0DD5">
        <w:rPr>
          <w:sz w:val="28"/>
          <w:szCs w:val="28"/>
        </w:rPr>
        <w:t xml:space="preserve">ринятие документов, а также выдача решений о переводе или об отказе в переводе </w:t>
      </w:r>
      <w:r w:rsidRPr="008F0DD5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3242" w:rsidRDefault="00993242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2"/>
      <w:bookmarkEnd w:id="12"/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993242" w:rsidRDefault="00993242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 Синявинского городского поселения Кировского муниципального района Ленинградской области. </w:t>
      </w:r>
    </w:p>
    <w:p w:rsidR="00993242" w:rsidRDefault="00993242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Сектор управления муниципальным имуществом Администрации Синявинского городского поселения Кировского муниципального района Ленинградской области. </w:t>
      </w:r>
    </w:p>
    <w:p w:rsidR="00993242" w:rsidRPr="008F0DD5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4" w:name="sub_1023"/>
      <w:bookmarkEnd w:id="13"/>
      <w:r w:rsidRPr="008F0DD5">
        <w:rPr>
          <w:szCs w:val="28"/>
        </w:rPr>
        <w:t>2</w:t>
      </w:r>
      <w:r w:rsidRPr="00F216EC">
        <w:rPr>
          <w:szCs w:val="28"/>
        </w:rPr>
        <w:t>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 w:rsidRPr="00F216EC">
        <w:rPr>
          <w:szCs w:val="28"/>
        </w:rPr>
        <w:t>.</w:t>
      </w:r>
    </w:p>
    <w:p w:rsidR="00993242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80F27">
        <w:rPr>
          <w:szCs w:val="28"/>
        </w:rPr>
        <w:t xml:space="preserve">2.4. Срок предоставления </w:t>
      </w:r>
      <w:r>
        <w:rPr>
          <w:szCs w:val="28"/>
        </w:rPr>
        <w:t>м</w:t>
      </w:r>
      <w:r w:rsidRPr="00D80F27">
        <w:rPr>
          <w:szCs w:val="28"/>
        </w:rPr>
        <w:t>униципальной услуги составляет не более сорока пяти дней с даты  поступления заявления в Администрацию.</w:t>
      </w:r>
    </w:p>
    <w:p w:rsidR="00993242" w:rsidRPr="00047D4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6"/>
      <w:bookmarkEnd w:id="15"/>
      <w:r w:rsidRPr="008F0DD5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</w:t>
      </w:r>
      <w:r w:rsidRPr="00C129F6">
        <w:rPr>
          <w:sz w:val="28"/>
          <w:szCs w:val="28"/>
        </w:rPr>
        <w:t>срока предоставления муниципальной услуги, срок направлени</w:t>
      </w:r>
      <w:r w:rsidRPr="002970FE">
        <w:rPr>
          <w:sz w:val="28"/>
          <w:szCs w:val="28"/>
        </w:rPr>
        <w:t xml:space="preserve">я документов почтовым отправлением в случае неявки заявителя для личного получения </w:t>
      </w:r>
      <w:r w:rsidRPr="00047D44">
        <w:rPr>
          <w:sz w:val="28"/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993242" w:rsidRPr="00047D4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27"/>
      <w:bookmarkEnd w:id="16"/>
      <w:r w:rsidRPr="00047D44">
        <w:rPr>
          <w:sz w:val="28"/>
          <w:szCs w:val="28"/>
        </w:rPr>
        <w:t>2.5. Правовые основания для предоставления муниципальной услуги:</w:t>
      </w:r>
      <w:bookmarkStart w:id="18" w:name="sub_121028"/>
      <w:bookmarkStart w:id="19" w:name="sub_1028"/>
      <w:bookmarkEnd w:id="17"/>
    </w:p>
    <w:p w:rsidR="00993242" w:rsidRPr="00047D4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993242" w:rsidRPr="00047D44" w:rsidRDefault="00993242" w:rsidP="00982C88">
      <w:pPr>
        <w:pStyle w:val="ConsPlusNormal"/>
        <w:tabs>
          <w:tab w:val="left" w:pos="142"/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7D44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3" w:history="1">
        <w:r w:rsidRPr="00047D4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47D44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993242" w:rsidRPr="00047D44" w:rsidRDefault="00993242" w:rsidP="0032284A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Градостроительный кодекс Российской Федерации</w:t>
      </w:r>
      <w:r w:rsidRPr="00047D44">
        <w:rPr>
          <w:color w:val="8DB3E2"/>
          <w:sz w:val="28"/>
          <w:szCs w:val="28"/>
        </w:rPr>
        <w:t xml:space="preserve"> </w:t>
      </w:r>
      <w:r w:rsidRPr="00047D44">
        <w:rPr>
          <w:sz w:val="28"/>
          <w:szCs w:val="28"/>
        </w:rPr>
        <w:t>от 29.12.2004 № 190-ФЗ;</w:t>
      </w:r>
    </w:p>
    <w:p w:rsidR="00993242" w:rsidRPr="00047D44" w:rsidRDefault="00993242" w:rsidP="00340B0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993242" w:rsidRPr="00047D44" w:rsidRDefault="00993242" w:rsidP="00340B0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993242" w:rsidRPr="00047D44" w:rsidRDefault="00993242" w:rsidP="00340B0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993242" w:rsidRPr="00047D44" w:rsidRDefault="00993242" w:rsidP="002970F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993242" w:rsidRPr="00047D44" w:rsidRDefault="00993242" w:rsidP="002970F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93242" w:rsidRPr="002970FE" w:rsidRDefault="00993242" w:rsidP="00340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0620">
        <w:rPr>
          <w:sz w:val="28"/>
          <w:szCs w:val="28"/>
        </w:rPr>
        <w:t xml:space="preserve">-  </w:t>
      </w:r>
      <w:r w:rsidRPr="002970FE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2970FE">
        <w:rPr>
          <w:sz w:val="28"/>
          <w:szCs w:val="28"/>
        </w:rPr>
        <w:t xml:space="preserve"> Правительства Российской Федерации от 17.12.2009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970F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247, 23.12.2009, 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2970FE">
        <w:rPr>
          <w:sz w:val="28"/>
          <w:szCs w:val="28"/>
        </w:rPr>
        <w:t xml:space="preserve">, 28.12.2009,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52 (2 ч.), ст. 6626.);</w:t>
      </w:r>
    </w:p>
    <w:p w:rsidR="00993242" w:rsidRPr="002970FE" w:rsidRDefault="00993242" w:rsidP="00340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191">
        <w:rPr>
          <w:sz w:val="28"/>
          <w:szCs w:val="28"/>
        </w:rPr>
        <w:t xml:space="preserve">- </w:t>
      </w:r>
      <w:r w:rsidRPr="002970FE">
        <w:rPr>
          <w:sz w:val="28"/>
          <w:szCs w:val="28"/>
        </w:rPr>
        <w:t>Приказ Министерства связи и массовых коммуникаций Российской Федерации от 13</w:t>
      </w:r>
      <w:r>
        <w:rPr>
          <w:sz w:val="28"/>
          <w:szCs w:val="28"/>
        </w:rPr>
        <w:t>.04.</w:t>
      </w:r>
      <w:r w:rsidRPr="002970FE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107 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2970FE">
        <w:rPr>
          <w:sz w:val="28"/>
          <w:szCs w:val="28"/>
        </w:rPr>
        <w:t>;</w:t>
      </w:r>
    </w:p>
    <w:p w:rsidR="00993242" w:rsidRPr="005F055B" w:rsidRDefault="00993242" w:rsidP="009F51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95191">
        <w:rPr>
          <w:sz w:val="28"/>
          <w:szCs w:val="28"/>
        </w:rPr>
        <w:t>- П</w:t>
      </w:r>
      <w:r w:rsidRPr="00FB615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95191">
        <w:rPr>
          <w:sz w:val="28"/>
          <w:szCs w:val="28"/>
        </w:rPr>
        <w:t xml:space="preserve"> Правительства Ленинградской области от 30.09.2011 </w:t>
      </w:r>
      <w:r>
        <w:rPr>
          <w:sz w:val="28"/>
          <w:szCs w:val="28"/>
        </w:rPr>
        <w:t xml:space="preserve">№ </w:t>
      </w:r>
      <w:r w:rsidRPr="00FB6157">
        <w:rPr>
          <w:sz w:val="28"/>
          <w:szCs w:val="28"/>
        </w:rPr>
        <w:t xml:space="preserve">310 </w:t>
      </w:r>
      <w:r>
        <w:rPr>
          <w:sz w:val="28"/>
          <w:szCs w:val="28"/>
        </w:rPr>
        <w:t>«</w:t>
      </w:r>
      <w:r w:rsidRPr="00695191">
        <w:rPr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</w:t>
      </w:r>
      <w:r w:rsidRPr="005F055B">
        <w:rPr>
          <w:sz w:val="28"/>
          <w:szCs w:val="28"/>
        </w:rPr>
        <w:t>ного самоуправления Ленинградской области, а также учреждениями Ленинградской области и муниципальными учреждениями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95191">
        <w:rPr>
          <w:sz w:val="28"/>
          <w:szCs w:val="28"/>
        </w:rPr>
        <w:t>Вестник Правительства Ленинградской области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B6157">
        <w:rPr>
          <w:sz w:val="28"/>
          <w:szCs w:val="28"/>
        </w:rPr>
        <w:t xml:space="preserve"> 94, 11.11.2011);</w:t>
      </w:r>
    </w:p>
    <w:p w:rsidR="00993242" w:rsidRPr="00FB6157" w:rsidRDefault="00993242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B615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95191">
        <w:rPr>
          <w:sz w:val="28"/>
          <w:szCs w:val="28"/>
        </w:rPr>
        <w:t xml:space="preserve"> Правительства Российской Федерации от 10.08.2005 №</w:t>
      </w:r>
      <w:r w:rsidRPr="00FB6157">
        <w:rPr>
          <w:sz w:val="28"/>
          <w:szCs w:val="28"/>
        </w:rPr>
        <w:t xml:space="preserve"> 502 «Об утверждении формы уведомления о переводе (отказе в переводе) жилого (нежилого) помещения в нежилое (жилое) помещение»;</w:t>
      </w:r>
    </w:p>
    <w:p w:rsidR="00993242" w:rsidRPr="003C4604" w:rsidRDefault="00993242" w:rsidP="003C460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2.6. Исчерпывающий перечень документов, необходимых в соответствии с </w:t>
      </w:r>
      <w:r w:rsidRPr="003C4604">
        <w:rPr>
          <w:szCs w:val="28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93242" w:rsidRPr="003C4604" w:rsidRDefault="00993242" w:rsidP="003C460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C4604">
        <w:rPr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993242" w:rsidRPr="006342C4" w:rsidRDefault="00993242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 заявление о переводе помещения (Приложение № 1);</w:t>
      </w:r>
    </w:p>
    <w:p w:rsidR="00993242" w:rsidRPr="00047D44" w:rsidRDefault="00993242" w:rsidP="007817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0FE">
        <w:rPr>
          <w:rFonts w:ascii="Times New Roman" w:hAnsi="Times New Roman" w:cs="Times New Roman"/>
          <w:sz w:val="28"/>
          <w:szCs w:val="28"/>
        </w:rPr>
        <w:t xml:space="preserve">2) документ, </w:t>
      </w:r>
      <w:r w:rsidRPr="00047D44">
        <w:rPr>
          <w:rFonts w:ascii="Times New Roman" w:hAnsi="Times New Roman" w:cs="Times New Roman"/>
          <w:sz w:val="28"/>
          <w:szCs w:val="28"/>
        </w:rPr>
        <w:t>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993242" w:rsidRPr="00047D44" w:rsidRDefault="00993242" w:rsidP="007817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47D44">
        <w:rPr>
          <w:rFonts w:ascii="Times New Roman" w:hAnsi="Times New Roman" w:cs="Times New Roman"/>
          <w:sz w:val="28"/>
          <w:szCs w:val="28"/>
          <w:lang w:eastAsia="en-US"/>
        </w:rPr>
        <w:t>3) копии учредительных документов (при обращении юридического лица);</w:t>
      </w:r>
    </w:p>
    <w:p w:rsidR="00993242" w:rsidRPr="00047D44" w:rsidRDefault="00993242" w:rsidP="00781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93242" w:rsidRPr="00047D44" w:rsidRDefault="00993242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3"/>
      <w:bookmarkEnd w:id="20"/>
      <w:r w:rsidRPr="00047D44">
        <w:rPr>
          <w:sz w:val="28"/>
          <w:szCs w:val="28"/>
        </w:rPr>
        <w:t>5) правоустанавливающие документы на переводимое помещение, если право на него не зарегистрировано в Едином государственном реестре прав на недвижимое имущество и сделок с ним;</w:t>
      </w:r>
    </w:p>
    <w:p w:rsidR="00993242" w:rsidRPr="00047D44" w:rsidRDefault="00993242" w:rsidP="0086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4"/>
      <w:bookmarkEnd w:id="21"/>
      <w:r w:rsidRPr="00047D44">
        <w:rPr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93242" w:rsidRPr="00A24465" w:rsidRDefault="00993242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2.7. Исчерпывающий перечень документов</w:t>
      </w:r>
      <w:r w:rsidRPr="00A24465">
        <w:rPr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993242" w:rsidRPr="00A24465" w:rsidRDefault="00993242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Pr="00A24465">
        <w:rPr>
          <w:sz w:val="28"/>
          <w:szCs w:val="28"/>
        </w:rPr>
        <w:t xml:space="preserve"> либо МФЦ в рамках </w:t>
      </w:r>
      <w:r w:rsidRPr="00A24465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A24465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993242" w:rsidRPr="00A24465" w:rsidRDefault="00993242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93242" w:rsidRPr="00A24465" w:rsidRDefault="00993242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93242" w:rsidRPr="00A24465" w:rsidRDefault="00993242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993242" w:rsidRPr="00047D44" w:rsidRDefault="00993242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Заявитель </w:t>
      </w:r>
      <w:r w:rsidRPr="00A24465">
        <w:rPr>
          <w:sz w:val="28"/>
          <w:szCs w:val="28"/>
        </w:rPr>
        <w:t xml:space="preserve">вправе представить документы, указанные в подпункте 2 и 3 пункта 2.7. </w:t>
      </w:r>
      <w:r w:rsidRPr="00047D44">
        <w:rPr>
          <w:sz w:val="28"/>
          <w:szCs w:val="28"/>
        </w:rPr>
        <w:t xml:space="preserve">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993242" w:rsidRPr="00047D44" w:rsidRDefault="00993242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93242" w:rsidRPr="00047D44" w:rsidRDefault="00993242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993242" w:rsidRPr="00047D44" w:rsidRDefault="00993242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3242" w:rsidRPr="00047D44" w:rsidRDefault="00993242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Решение о приостановлении предоставления муниципальной услуги подписывается </w:t>
      </w:r>
      <w:r>
        <w:rPr>
          <w:sz w:val="28"/>
          <w:szCs w:val="28"/>
        </w:rPr>
        <w:t>главой Администрации</w:t>
      </w:r>
      <w:r w:rsidRPr="00047D44">
        <w:rPr>
          <w:sz w:val="28"/>
          <w:szCs w:val="28"/>
        </w:rPr>
        <w:t xml:space="preserve"> и выдается заявителю с указанием причин приостановления.</w:t>
      </w:r>
    </w:p>
    <w:p w:rsidR="00993242" w:rsidRPr="00047D44" w:rsidRDefault="00993242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993242" w:rsidRPr="00047D44" w:rsidRDefault="00993242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93242" w:rsidRPr="00047D44" w:rsidRDefault="00993242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993242" w:rsidRPr="00047D44" w:rsidRDefault="00993242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993242" w:rsidRPr="00047D44" w:rsidRDefault="00993242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2) текст в заявлении не поддается прочтению;</w:t>
      </w:r>
    </w:p>
    <w:p w:rsidR="00993242" w:rsidRPr="00047D44" w:rsidRDefault="00993242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3) заявление подписано не уполномоченным лицом.</w:t>
      </w:r>
    </w:p>
    <w:p w:rsidR="00993242" w:rsidRPr="00047D44" w:rsidRDefault="00993242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993242" w:rsidRPr="00A24465" w:rsidRDefault="00993242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2.11.1. Основаниями для отказа в</w:t>
      </w:r>
      <w:r w:rsidRPr="00A24465">
        <w:rPr>
          <w:sz w:val="28"/>
          <w:szCs w:val="28"/>
        </w:rPr>
        <w:t xml:space="preserve"> переводе </w:t>
      </w:r>
      <w:r w:rsidRPr="00A24465">
        <w:rPr>
          <w:bCs/>
          <w:sz w:val="28"/>
          <w:szCs w:val="28"/>
        </w:rPr>
        <w:t>жилого помещения в нежилое являются:</w:t>
      </w:r>
    </w:p>
    <w:p w:rsidR="00993242" w:rsidRPr="006342C4" w:rsidRDefault="00993242" w:rsidP="001E062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 непредставление документов, определенных в п</w:t>
      </w:r>
      <w:r>
        <w:rPr>
          <w:sz w:val="28"/>
          <w:szCs w:val="28"/>
        </w:rPr>
        <w:t>. 2.6</w:t>
      </w:r>
      <w:r w:rsidRPr="006342C4">
        <w:rPr>
          <w:sz w:val="28"/>
          <w:szCs w:val="28"/>
        </w:rPr>
        <w:t>. настоящего Административного регламента;</w:t>
      </w:r>
    </w:p>
    <w:p w:rsidR="00993242" w:rsidRPr="006342C4" w:rsidRDefault="00993242" w:rsidP="001E062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2)  предоставление документов в ненадлежащий орган;</w:t>
      </w:r>
    </w:p>
    <w:p w:rsidR="00993242" w:rsidRPr="006342C4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993242" w:rsidRPr="006342C4" w:rsidRDefault="00993242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342C4">
        <w:rPr>
          <w:sz w:val="28"/>
          <w:szCs w:val="28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993242" w:rsidRPr="00661509" w:rsidRDefault="00993242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342C4">
        <w:rPr>
          <w:sz w:val="28"/>
          <w:szCs w:val="28"/>
        </w:rPr>
        <w:t>5) если переводимое</w:t>
      </w:r>
      <w:r w:rsidRPr="00661509">
        <w:rPr>
          <w:sz w:val="28"/>
          <w:szCs w:val="28"/>
        </w:rPr>
        <w:t xml:space="preserve">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</w:t>
      </w:r>
      <w:r>
        <w:rPr>
          <w:sz w:val="28"/>
          <w:szCs w:val="28"/>
        </w:rPr>
        <w:t>,</w:t>
      </w:r>
      <w:r w:rsidRPr="00661509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993242" w:rsidRPr="00661509" w:rsidRDefault="00993242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</w:t>
      </w:r>
      <w:r w:rsidRPr="00661509">
        <w:rPr>
          <w:sz w:val="28"/>
          <w:szCs w:val="28"/>
        </w:rPr>
        <w:t xml:space="preserve">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993242" w:rsidRPr="00661509" w:rsidRDefault="00993242" w:rsidP="00982C88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661509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661509">
        <w:rPr>
          <w:sz w:val="28"/>
          <w:szCs w:val="28"/>
        </w:rPr>
        <w:t>.2. Основаниями для отказа в переводе не</w:t>
      </w:r>
      <w:r w:rsidRPr="00661509">
        <w:rPr>
          <w:bCs/>
          <w:sz w:val="28"/>
          <w:szCs w:val="28"/>
        </w:rPr>
        <w:t>жилого помещения в жилое:</w:t>
      </w:r>
    </w:p>
    <w:p w:rsidR="00993242" w:rsidRPr="00661509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61509">
        <w:rPr>
          <w:sz w:val="28"/>
          <w:szCs w:val="28"/>
        </w:rPr>
        <w:t xml:space="preserve"> непредставление  документов,  определенных в п. 2.</w:t>
      </w:r>
      <w:r>
        <w:rPr>
          <w:sz w:val="28"/>
          <w:szCs w:val="28"/>
        </w:rPr>
        <w:t>6</w:t>
      </w:r>
      <w:r w:rsidRPr="00661509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А</w:t>
      </w:r>
      <w:r w:rsidRPr="00661509">
        <w:rPr>
          <w:sz w:val="28"/>
          <w:szCs w:val="28"/>
        </w:rPr>
        <w:t>дминистративного регламента;</w:t>
      </w:r>
    </w:p>
    <w:p w:rsidR="00993242" w:rsidRPr="00661509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61509">
        <w:rPr>
          <w:sz w:val="28"/>
          <w:szCs w:val="28"/>
        </w:rPr>
        <w:t xml:space="preserve">   предоставление документов в ненадлежащий орган;</w:t>
      </w:r>
    </w:p>
    <w:p w:rsidR="00993242" w:rsidRPr="00661509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1509">
        <w:rPr>
          <w:sz w:val="28"/>
          <w:szCs w:val="28"/>
        </w:rPr>
        <w:t xml:space="preserve"> несоответствие проекта переустройства и (или) перепланировки жилого помещения требованиям законодательства;</w:t>
      </w:r>
    </w:p>
    <w:p w:rsidR="00993242" w:rsidRPr="00661509" w:rsidRDefault="00993242" w:rsidP="006951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Pr="00661509">
        <w:rPr>
          <w:sz w:val="28"/>
          <w:szCs w:val="28"/>
        </w:rPr>
        <w:t xml:space="preserve"> если такое помещение не отвечает установленным </w:t>
      </w:r>
      <w:hyperlink r:id="rId14" w:history="1">
        <w:r w:rsidRPr="00661509">
          <w:rPr>
            <w:sz w:val="28"/>
            <w:szCs w:val="28"/>
          </w:rPr>
          <w:t>требованиям</w:t>
        </w:r>
      </w:hyperlink>
      <w:r w:rsidRPr="00661509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993242" w:rsidRDefault="00993242" w:rsidP="005F055B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61509">
        <w:rPr>
          <w:szCs w:val="28"/>
        </w:rPr>
        <w:t>2.</w:t>
      </w:r>
      <w:r>
        <w:rPr>
          <w:szCs w:val="28"/>
        </w:rPr>
        <w:t>12</w:t>
      </w:r>
      <w:r w:rsidRPr="00661509">
        <w:rPr>
          <w:szCs w:val="28"/>
        </w:rPr>
        <w:t>. Муниципальная услуга предоставляется Администрацией бесплатно.</w:t>
      </w:r>
      <w:bookmarkEnd w:id="18"/>
      <w:bookmarkEnd w:id="19"/>
    </w:p>
    <w:p w:rsidR="00993242" w:rsidRPr="00047D44" w:rsidRDefault="00993242" w:rsidP="005F055B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2.13. М</w:t>
      </w:r>
      <w:r w:rsidRPr="00FB4BE2">
        <w:rPr>
          <w:szCs w:val="28"/>
        </w:rPr>
        <w:t xml:space="preserve">аксимальный срок </w:t>
      </w:r>
      <w:r w:rsidRPr="00047D44">
        <w:rPr>
          <w:szCs w:val="28"/>
        </w:rPr>
        <w:t>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93242" w:rsidRPr="00047D44" w:rsidRDefault="00993242" w:rsidP="00A24465">
      <w:pPr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993242" w:rsidRPr="00146970" w:rsidRDefault="00993242" w:rsidP="00542840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sz w:val="28"/>
          <w:szCs w:val="28"/>
        </w:rPr>
        <w:t xml:space="preserve">2.14.1. </w:t>
      </w:r>
      <w:r w:rsidRPr="00047D44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993242" w:rsidRPr="00146970" w:rsidRDefault="00993242" w:rsidP="00542840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14.2. Регистрация запроса з</w:t>
      </w:r>
      <w:r w:rsidRPr="00146970">
        <w:rPr>
          <w:color w:val="000000"/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993242" w:rsidRPr="004F2325" w:rsidRDefault="00993242" w:rsidP="0054284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14.3. Регистрация запроса з</w:t>
      </w:r>
      <w:r w:rsidRPr="00146970">
        <w:rPr>
          <w:color w:val="000000"/>
          <w:szCs w:val="28"/>
        </w:rPr>
        <w:t>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с даты получения такого запроса.</w:t>
      </w:r>
    </w:p>
    <w:p w:rsidR="00993242" w:rsidRPr="002970FE" w:rsidRDefault="00993242" w:rsidP="002970FE">
      <w:pPr>
        <w:pStyle w:val="Title"/>
        <w:tabs>
          <w:tab w:val="left" w:pos="142"/>
          <w:tab w:val="left" w:pos="284"/>
        </w:tabs>
        <w:ind w:firstLine="709"/>
        <w:jc w:val="both"/>
      </w:pPr>
      <w:r w:rsidRPr="00C129F6">
        <w:t>2.1</w:t>
      </w:r>
      <w:r>
        <w:t>5</w:t>
      </w:r>
      <w:r w:rsidRPr="00C129F6">
        <w:t>. Требования к помещениям, в которых предоставляется муниципальная услуга, к залу ожидания, местам для заполнения за</w:t>
      </w:r>
      <w:r w:rsidRPr="002970FE">
        <w:t>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93242" w:rsidRDefault="00993242" w:rsidP="00A24465">
      <w:pPr>
        <w:pStyle w:val="Title"/>
        <w:tabs>
          <w:tab w:val="left" w:pos="142"/>
          <w:tab w:val="left" w:pos="284"/>
        </w:tabs>
        <w:ind w:firstLine="709"/>
        <w:jc w:val="both"/>
      </w:pPr>
      <w:r>
        <w:t xml:space="preserve">2.15.1. </w:t>
      </w:r>
      <w:r>
        <w:rPr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 МФЦ.</w:t>
      </w:r>
    </w:p>
    <w:p w:rsidR="00993242" w:rsidRDefault="00993242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93242" w:rsidRDefault="00993242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993242" w:rsidRDefault="00993242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93242" w:rsidRDefault="00993242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93242" w:rsidRDefault="00993242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993242" w:rsidRDefault="00993242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993242" w:rsidRDefault="00993242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993242" w:rsidRDefault="00993242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993242" w:rsidRDefault="00993242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93242" w:rsidRPr="00C129F6" w:rsidRDefault="00993242" w:rsidP="00695191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29F6">
        <w:rPr>
          <w:szCs w:val="28"/>
        </w:rPr>
        <w:t>2.1</w:t>
      </w:r>
      <w:r>
        <w:rPr>
          <w:szCs w:val="28"/>
        </w:rPr>
        <w:t>6</w:t>
      </w:r>
      <w:r w:rsidRPr="00C129F6">
        <w:rPr>
          <w:szCs w:val="28"/>
        </w:rPr>
        <w:t>. Показатели доступности и качества муниципальной услуги</w:t>
      </w:r>
    </w:p>
    <w:p w:rsidR="00993242" w:rsidRPr="00C129F6" w:rsidRDefault="00993242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29F6">
        <w:rPr>
          <w:szCs w:val="28"/>
        </w:rPr>
        <w:t>2.1</w:t>
      </w:r>
      <w:r>
        <w:rPr>
          <w:szCs w:val="28"/>
        </w:rPr>
        <w:t>6</w:t>
      </w:r>
      <w:r w:rsidRPr="00C129F6">
        <w:rPr>
          <w:szCs w:val="28"/>
        </w:rPr>
        <w:t>.1. Показатели доступности муниципальной услуги:</w:t>
      </w:r>
    </w:p>
    <w:p w:rsidR="00993242" w:rsidRPr="002970FE" w:rsidRDefault="00993242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 xml:space="preserve">- равные права и возможности при получении муниципальной услуги для </w:t>
      </w:r>
      <w:r>
        <w:rPr>
          <w:szCs w:val="28"/>
        </w:rPr>
        <w:t>з</w:t>
      </w:r>
      <w:r w:rsidRPr="002970FE">
        <w:rPr>
          <w:szCs w:val="28"/>
        </w:rPr>
        <w:t>аявителей;</w:t>
      </w:r>
    </w:p>
    <w:p w:rsidR="00993242" w:rsidRPr="002970FE" w:rsidRDefault="00993242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общая информированность о порядке и способах полу</w:t>
      </w:r>
      <w:r>
        <w:rPr>
          <w:szCs w:val="28"/>
        </w:rPr>
        <w:t>чения муниципальной услуги для з</w:t>
      </w:r>
      <w:r w:rsidRPr="002970FE">
        <w:rPr>
          <w:szCs w:val="28"/>
        </w:rPr>
        <w:t>аявителей (в сети Интернет, по телефону);</w:t>
      </w:r>
    </w:p>
    <w:p w:rsidR="00993242" w:rsidRPr="002970FE" w:rsidRDefault="00993242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993242" w:rsidRPr="002970FE" w:rsidRDefault="00993242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полнота и достоверность предоставляемой гражданам информации.</w:t>
      </w:r>
    </w:p>
    <w:p w:rsidR="00993242" w:rsidRPr="00C129F6" w:rsidRDefault="00993242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2.1</w:t>
      </w:r>
      <w:r>
        <w:rPr>
          <w:szCs w:val="28"/>
        </w:rPr>
        <w:t>6</w:t>
      </w:r>
      <w:r w:rsidRPr="00C129F6">
        <w:rPr>
          <w:szCs w:val="28"/>
        </w:rPr>
        <w:t>.2. Показатели качества муниципальной услуги:</w:t>
      </w:r>
    </w:p>
    <w:p w:rsidR="00993242" w:rsidRPr="002970FE" w:rsidRDefault="00993242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выдача Заявителю готового результата в установленный срок (своевременность оказания);</w:t>
      </w:r>
    </w:p>
    <w:p w:rsidR="00993242" w:rsidRPr="002970FE" w:rsidRDefault="00993242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соблюдение требований стандарта предоставления муниципальной услуги;</w:t>
      </w:r>
    </w:p>
    <w:p w:rsidR="00993242" w:rsidRPr="002970FE" w:rsidRDefault="00993242" w:rsidP="00695191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удовлетворенность з</w:t>
      </w:r>
      <w:r w:rsidRPr="002970FE">
        <w:rPr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993242" w:rsidRPr="002970FE" w:rsidRDefault="00993242" w:rsidP="005F055B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993242" w:rsidRPr="002970FE" w:rsidRDefault="00993242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2.1</w:t>
      </w:r>
      <w:r>
        <w:rPr>
          <w:szCs w:val="28"/>
        </w:rPr>
        <w:t>6</w:t>
      </w:r>
      <w:r w:rsidRPr="002970FE">
        <w:rPr>
          <w:szCs w:val="28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993242" w:rsidRPr="002970FE" w:rsidRDefault="00993242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2.1</w:t>
      </w:r>
      <w:r>
        <w:rPr>
          <w:szCs w:val="28"/>
        </w:rPr>
        <w:t>6</w:t>
      </w:r>
      <w:r w:rsidRPr="002970FE">
        <w:rPr>
          <w:szCs w:val="28"/>
        </w:rPr>
        <w:t xml:space="preserve">.4. При </w:t>
      </w:r>
      <w:r>
        <w:rPr>
          <w:szCs w:val="28"/>
        </w:rPr>
        <w:t>получении муниципальной услуги з</w:t>
      </w:r>
      <w:r w:rsidRPr="002970FE">
        <w:rPr>
          <w:szCs w:val="28"/>
        </w:rPr>
        <w:t>аявитель осуществляет не более 1 взаимодействия с сотрудниками.</w:t>
      </w:r>
    </w:p>
    <w:p w:rsidR="00993242" w:rsidRPr="00661509" w:rsidRDefault="00993242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22"/>
      <w:r w:rsidRPr="0066150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61509">
        <w:rPr>
          <w:sz w:val="28"/>
          <w:szCs w:val="28"/>
        </w:rPr>
        <w:t xml:space="preserve">. Особенности предоставления </w:t>
      </w:r>
      <w:r>
        <w:rPr>
          <w:sz w:val="28"/>
          <w:szCs w:val="28"/>
        </w:rPr>
        <w:t>м</w:t>
      </w:r>
      <w:r w:rsidRPr="00661509">
        <w:rPr>
          <w:sz w:val="28"/>
          <w:szCs w:val="28"/>
        </w:rPr>
        <w:t>униципальной услуги в МФЦ.</w:t>
      </w:r>
    </w:p>
    <w:bookmarkEnd w:id="22"/>
    <w:p w:rsidR="00993242" w:rsidRPr="00661509" w:rsidRDefault="00993242" w:rsidP="005F05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09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93242" w:rsidRPr="00661509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1"/>
      <w:r>
        <w:rPr>
          <w:sz w:val="28"/>
          <w:szCs w:val="28"/>
        </w:rPr>
        <w:t>2.17</w:t>
      </w:r>
      <w:r w:rsidRPr="00661509">
        <w:rPr>
          <w:sz w:val="28"/>
          <w:szCs w:val="28"/>
        </w:rPr>
        <w:t>.1. МФЦ осуществляет:</w:t>
      </w:r>
    </w:p>
    <w:bookmarkEnd w:id="23"/>
    <w:p w:rsidR="00993242" w:rsidRPr="00661509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09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222"/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E295B">
        <w:rPr>
          <w:sz w:val="28"/>
          <w:szCs w:val="28"/>
        </w:rPr>
        <w:t xml:space="preserve">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>униципальной услуги, выполняет следующие действия:</w:t>
      </w:r>
    </w:p>
    <w:bookmarkEnd w:id="24"/>
    <w:p w:rsidR="00993242" w:rsidRPr="006E295B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а) определяет предмет обращения;</w:t>
      </w:r>
    </w:p>
    <w:p w:rsidR="00993242" w:rsidRPr="006E295B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б) проводит проверку полномочий лица, подающего документы;</w:t>
      </w:r>
    </w:p>
    <w:p w:rsidR="00993242" w:rsidRPr="006E295B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в) проводит проверку правильности заполнения запроса;</w:t>
      </w:r>
    </w:p>
    <w:p w:rsidR="00993242" w:rsidRPr="006E295B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93242" w:rsidRPr="006E295B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д) заверяет электронное дело своей </w:t>
      </w:r>
      <w:hyperlink r:id="rId15" w:history="1">
        <w:r w:rsidRPr="006E295B">
          <w:rPr>
            <w:sz w:val="28"/>
            <w:szCs w:val="28"/>
          </w:rPr>
          <w:t>электронной подписью</w:t>
        </w:r>
      </w:hyperlink>
      <w:r w:rsidRPr="006E295B">
        <w:rPr>
          <w:sz w:val="28"/>
          <w:szCs w:val="28"/>
        </w:rPr>
        <w:t xml:space="preserve"> (далее - ЭП);</w:t>
      </w:r>
    </w:p>
    <w:p w:rsidR="00993242" w:rsidRPr="006E295B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993242" w:rsidRPr="00D80F27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F27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993242" w:rsidRPr="006E295B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93242" w:rsidRPr="006E295B" w:rsidRDefault="00993242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993242" w:rsidRPr="002970FE" w:rsidRDefault="00993242" w:rsidP="002970FE">
      <w:pPr>
        <w:ind w:firstLine="709"/>
        <w:jc w:val="both"/>
        <w:rPr>
          <w:rFonts w:ascii="Courier New" w:hAnsi="Courier New" w:cs="Courier New"/>
        </w:rPr>
      </w:pPr>
      <w:bookmarkStart w:id="25" w:name="sub_2223"/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E295B">
        <w:rPr>
          <w:sz w:val="28"/>
          <w:szCs w:val="28"/>
        </w:rPr>
        <w:t xml:space="preserve">.3. При указании заявителем места получения ответа (результата предоставления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 xml:space="preserve">униципальной услуги) посредством МФЦ должностное лицо Администрации, ответственное за выполнение административной процедуры, направляет </w:t>
      </w:r>
      <w:r w:rsidRPr="00695191">
        <w:rPr>
          <w:sz w:val="28"/>
          <w:szCs w:val="28"/>
        </w:rPr>
        <w:t>необходимые документы (</w:t>
      </w:r>
      <w:r w:rsidRPr="002970FE">
        <w:rPr>
          <w:sz w:val="28"/>
          <w:szCs w:val="28"/>
        </w:rPr>
        <w:t xml:space="preserve">постановление о переводе жилого (нежилого) помещения в нежилое (жилое) помещение; уведомление о переводе жилого (нежилого) помещения в нежилое (жилое) помещение; уведомление о об отказе в переводе жилого (нежилого) помещения в нежилое (жилое) помещение </w:t>
      </w:r>
      <w:r w:rsidRPr="005F055B">
        <w:rPr>
          <w:sz w:val="28"/>
          <w:szCs w:val="28"/>
        </w:rPr>
        <w:t>и другие документы)</w:t>
      </w:r>
      <w:r w:rsidRPr="00695191">
        <w:rPr>
          <w:sz w:val="28"/>
          <w:szCs w:val="28"/>
        </w:rPr>
        <w:t xml:space="preserve"> в</w:t>
      </w:r>
      <w:r w:rsidRPr="006E295B">
        <w:rPr>
          <w:sz w:val="28"/>
          <w:szCs w:val="28"/>
        </w:rPr>
        <w:t xml:space="preserve"> МФЦ для их последующей передачи заявителю:</w:t>
      </w:r>
    </w:p>
    <w:bookmarkEnd w:id="25"/>
    <w:p w:rsidR="00993242" w:rsidRPr="006E295B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93242" w:rsidRPr="006E295B" w:rsidRDefault="0099324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8.</w:t>
      </w:r>
      <w:r w:rsidRPr="006E295B">
        <w:rPr>
          <w:sz w:val="28"/>
          <w:szCs w:val="28"/>
        </w:rPr>
        <w:t xml:space="preserve"> Особенности предоставления муниципальной услуги в электронном виде</w:t>
      </w:r>
      <w:r w:rsidRPr="009F51F8">
        <w:t xml:space="preserve"> </w:t>
      </w:r>
      <w:r w:rsidRPr="009F51F8">
        <w:rPr>
          <w:sz w:val="28"/>
          <w:szCs w:val="28"/>
        </w:rPr>
        <w:t xml:space="preserve">через Портал государственных и муниципальных услуг Ленинградской области и Единый Портал </w:t>
      </w:r>
      <w:r w:rsidRPr="002B0812">
        <w:rPr>
          <w:sz w:val="28"/>
          <w:szCs w:val="28"/>
        </w:rPr>
        <w:t>государственных и муниципальных услуг (функций)</w:t>
      </w:r>
      <w:r w:rsidRPr="006E295B">
        <w:rPr>
          <w:sz w:val="28"/>
          <w:szCs w:val="28"/>
        </w:rPr>
        <w:t>.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ЕПГУ и ПГУ ЛО </w:t>
      </w:r>
      <w:r w:rsidRPr="006E295B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E295B">
        <w:rPr>
          <w:sz w:val="28"/>
          <w:szCs w:val="28"/>
        </w:rPr>
        <w:t xml:space="preserve">.1. Для получения муниципальной услуги через </w:t>
      </w:r>
      <w:r>
        <w:rPr>
          <w:sz w:val="28"/>
          <w:szCs w:val="28"/>
        </w:rPr>
        <w:t xml:space="preserve">ЕПГУ или через </w:t>
      </w:r>
      <w:r w:rsidRPr="006E295B">
        <w:rPr>
          <w:sz w:val="28"/>
          <w:szCs w:val="28"/>
        </w:rPr>
        <w:t xml:space="preserve">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E295B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с обязательной личной явкой на прием в Администрацию;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без личной явки на прием в Администрацию. </w:t>
      </w:r>
    </w:p>
    <w:p w:rsidR="00993242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 xml:space="preserve">8.3. </w:t>
      </w:r>
      <w:r w:rsidRPr="006E295B">
        <w:rPr>
          <w:sz w:val="28"/>
          <w:szCs w:val="28"/>
        </w:rPr>
        <w:t xml:space="preserve">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993242" w:rsidRPr="005627BF" w:rsidRDefault="00993242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5627B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5627BF">
        <w:rPr>
          <w:sz w:val="28"/>
          <w:szCs w:val="28"/>
        </w:rPr>
        <w:t xml:space="preserve"> Для подачи заявления через ЕПГУ заявитель должен выполнить следующие действия:</w:t>
      </w:r>
    </w:p>
    <w:p w:rsidR="00993242" w:rsidRPr="005627BF" w:rsidRDefault="00993242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пройти идентификацию и аутентификацию в ЕСИА;</w:t>
      </w:r>
    </w:p>
    <w:p w:rsidR="00993242" w:rsidRPr="005627BF" w:rsidRDefault="00993242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>
        <w:rPr>
          <w:sz w:val="28"/>
          <w:szCs w:val="28"/>
        </w:rPr>
        <w:t>муниципаль</w:t>
      </w:r>
      <w:r w:rsidRPr="005627BF">
        <w:rPr>
          <w:sz w:val="28"/>
          <w:szCs w:val="28"/>
        </w:rPr>
        <w:t>ной услуги;</w:t>
      </w:r>
    </w:p>
    <w:p w:rsidR="00993242" w:rsidRPr="005627BF" w:rsidRDefault="00993242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993242" w:rsidRPr="006E295B" w:rsidRDefault="00993242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направить пакет электронных документов в орган социальной защиты населения посредством функционала ЕПГУ.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E295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E295B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пройти идентификацию и аутентификацию в ЕСИА;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6E295B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993242" w:rsidRPr="00695191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направить пакет электронных документов в Администрацию посредством </w:t>
      </w:r>
      <w:r w:rsidRPr="00695191">
        <w:rPr>
          <w:sz w:val="28"/>
          <w:szCs w:val="28"/>
        </w:rPr>
        <w:t xml:space="preserve">функционала ПГУ ЛО. </w:t>
      </w:r>
    </w:p>
    <w:p w:rsidR="00993242" w:rsidRPr="00695191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95191">
        <w:rPr>
          <w:sz w:val="28"/>
          <w:szCs w:val="28"/>
        </w:rPr>
        <w:t>.</w:t>
      </w:r>
      <w:r w:rsidRPr="001E0620">
        <w:rPr>
          <w:sz w:val="28"/>
          <w:szCs w:val="28"/>
        </w:rPr>
        <w:t>6</w:t>
      </w:r>
      <w:r w:rsidRPr="0040256A">
        <w:rPr>
          <w:sz w:val="28"/>
          <w:szCs w:val="28"/>
        </w:rPr>
        <w:t xml:space="preserve">. В результате направления пакета электронных документов посредством ПГУ ЛО </w:t>
      </w:r>
      <w:r w:rsidRPr="002970FE">
        <w:rPr>
          <w:sz w:val="28"/>
          <w:szCs w:val="28"/>
        </w:rPr>
        <w:t xml:space="preserve">или ЕПГУ </w:t>
      </w:r>
      <w:r w:rsidRPr="00695191">
        <w:rPr>
          <w:sz w:val="28"/>
          <w:szCs w:val="28"/>
        </w:rPr>
        <w:t>в со</w:t>
      </w:r>
      <w:r w:rsidRPr="005F055B">
        <w:rPr>
          <w:sz w:val="28"/>
          <w:szCs w:val="28"/>
        </w:rPr>
        <w:t>ответствии с требованиями пункта 2.1</w:t>
      </w:r>
      <w:r>
        <w:rPr>
          <w:sz w:val="28"/>
          <w:szCs w:val="28"/>
        </w:rPr>
        <w:t>8</w:t>
      </w:r>
      <w:r w:rsidRPr="005F055B">
        <w:rPr>
          <w:sz w:val="28"/>
          <w:szCs w:val="28"/>
        </w:rPr>
        <w:t>.</w:t>
      </w:r>
      <w:r w:rsidRPr="0040256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0256A">
        <w:rPr>
          <w:sz w:val="28"/>
          <w:szCs w:val="28"/>
        </w:rPr>
        <w:t xml:space="preserve"> или 2.1</w:t>
      </w:r>
      <w:r>
        <w:rPr>
          <w:sz w:val="28"/>
          <w:szCs w:val="28"/>
        </w:rPr>
        <w:t>8</w:t>
      </w:r>
      <w:r w:rsidRPr="00695191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5F055B">
        <w:rPr>
          <w:sz w:val="28"/>
          <w:szCs w:val="28"/>
        </w:rPr>
        <w:t xml:space="preserve"> автоматизированной</w:t>
      </w:r>
      <w:r w:rsidRPr="001E0620">
        <w:rPr>
          <w:sz w:val="28"/>
          <w:szCs w:val="28"/>
        </w:rPr>
        <w:t xml:space="preserve">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</w:t>
      </w:r>
      <w:r w:rsidRPr="002970FE">
        <w:rPr>
          <w:sz w:val="28"/>
          <w:szCs w:val="28"/>
        </w:rPr>
        <w:t>онных документов и присвоение пакету уникального номера дела. Номер дела доступен заявителю в личном кабинете ПГУ ЛО или ЕПГУ</w:t>
      </w:r>
      <w:r w:rsidRPr="00695191">
        <w:rPr>
          <w:sz w:val="28"/>
          <w:szCs w:val="28"/>
        </w:rPr>
        <w:t xml:space="preserve">. </w:t>
      </w:r>
    </w:p>
    <w:p w:rsidR="00993242" w:rsidRPr="001E0620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95191">
        <w:rPr>
          <w:sz w:val="28"/>
          <w:szCs w:val="28"/>
        </w:rPr>
        <w:t>.</w:t>
      </w:r>
      <w:r w:rsidRPr="005F055B">
        <w:rPr>
          <w:sz w:val="28"/>
          <w:szCs w:val="28"/>
        </w:rPr>
        <w:t>7</w:t>
      </w:r>
      <w:r w:rsidRPr="001E0620">
        <w:rPr>
          <w:sz w:val="28"/>
          <w:szCs w:val="28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993242" w:rsidRPr="002970FE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93242" w:rsidRPr="00695191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FB6157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>;</w:t>
      </w:r>
    </w:p>
    <w:p w:rsidR="00993242" w:rsidRPr="00695191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</w:t>
      </w:r>
      <w:r w:rsidRPr="00695191">
        <w:rPr>
          <w:sz w:val="28"/>
          <w:szCs w:val="28"/>
        </w:rPr>
        <w:t xml:space="preserve"> либо выдает его при личном обращении заявителя.</w:t>
      </w:r>
    </w:p>
    <w:p w:rsidR="00993242" w:rsidRPr="00695191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157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95191">
        <w:rPr>
          <w:sz w:val="28"/>
          <w:szCs w:val="28"/>
        </w:rPr>
        <w:t>.</w:t>
      </w:r>
      <w:r w:rsidRPr="005F055B">
        <w:rPr>
          <w:sz w:val="28"/>
          <w:szCs w:val="28"/>
        </w:rPr>
        <w:t>8</w:t>
      </w:r>
      <w:r w:rsidRPr="001E0620">
        <w:rPr>
          <w:sz w:val="28"/>
          <w:szCs w:val="28"/>
        </w:rPr>
        <w:t xml:space="preserve">.  При предоставлении муниципальной услуги через ПГУ ЛО, в случае если заявитель не подписывает заявление квалифицированной ЭП, </w:t>
      </w:r>
      <w:r w:rsidRPr="002970FE">
        <w:rPr>
          <w:sz w:val="28"/>
          <w:szCs w:val="28"/>
        </w:rPr>
        <w:t xml:space="preserve">либо через ЕПГУ, </w:t>
      </w:r>
      <w:r w:rsidRPr="00695191">
        <w:rPr>
          <w:sz w:val="28"/>
          <w:szCs w:val="28"/>
        </w:rPr>
        <w:t>должностное лицо Администрации выполняет следующие действия: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157">
        <w:rPr>
          <w:sz w:val="28"/>
          <w:szCs w:val="28"/>
        </w:rPr>
        <w:t>формирует пакет документов, поступивший через ПГУ ЛО</w:t>
      </w:r>
      <w:r w:rsidRPr="005F055B">
        <w:rPr>
          <w:sz w:val="28"/>
          <w:szCs w:val="28"/>
        </w:rPr>
        <w:t>,</w:t>
      </w:r>
      <w:r w:rsidRPr="001E0620">
        <w:rPr>
          <w:sz w:val="28"/>
          <w:szCs w:val="28"/>
        </w:rPr>
        <w:t xml:space="preserve"> </w:t>
      </w:r>
      <w:r w:rsidRPr="002970FE">
        <w:rPr>
          <w:sz w:val="28"/>
          <w:szCs w:val="28"/>
        </w:rPr>
        <w:t xml:space="preserve">либо через ЕПГУ, </w:t>
      </w:r>
      <w:r w:rsidRPr="00695191">
        <w:rPr>
          <w:sz w:val="28"/>
          <w:szCs w:val="28"/>
        </w:rPr>
        <w:t>и передает должностному лицу Администрации наделенному в соответствии с</w:t>
      </w:r>
      <w:r w:rsidRPr="006E295B">
        <w:rPr>
          <w:sz w:val="28"/>
          <w:szCs w:val="28"/>
        </w:rPr>
        <w:t xml:space="preserve">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</w:t>
      </w:r>
      <w:r>
        <w:rPr>
          <w:sz w:val="28"/>
          <w:szCs w:val="28"/>
        </w:rPr>
        <w:t xml:space="preserve">или ЕПГУ </w:t>
      </w:r>
      <w:r w:rsidRPr="006E295B">
        <w:rPr>
          <w:sz w:val="28"/>
          <w:szCs w:val="28"/>
        </w:rPr>
        <w:t>переводит документы в архив АИС «Межвед ЛО».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</w:t>
      </w:r>
      <w:r>
        <w:rPr>
          <w:sz w:val="28"/>
          <w:szCs w:val="28"/>
        </w:rPr>
        <w:t>«</w:t>
      </w:r>
      <w:r w:rsidRPr="006E295B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6E295B">
        <w:rPr>
          <w:sz w:val="28"/>
          <w:szCs w:val="28"/>
        </w:rPr>
        <w:t>, дело переводит в статус "Прием заявителя окончен".</w:t>
      </w:r>
    </w:p>
    <w:p w:rsidR="00993242" w:rsidRPr="006E295B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</w:t>
      </w:r>
      <w:r>
        <w:rPr>
          <w:sz w:val="28"/>
          <w:szCs w:val="28"/>
        </w:rPr>
        <w:t>ит дело в архив АИС «Межвед ЛО».</w:t>
      </w:r>
    </w:p>
    <w:p w:rsidR="00993242" w:rsidRPr="00C129F6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</w:t>
      </w:r>
      <w:r w:rsidRPr="00C129F6">
        <w:rPr>
          <w:sz w:val="28"/>
          <w:szCs w:val="28"/>
        </w:rPr>
        <w:t>почтой либо выдает его при личном обращении заявителя.</w:t>
      </w:r>
    </w:p>
    <w:p w:rsidR="00993242" w:rsidRPr="002970FE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9F6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C129F6">
        <w:rPr>
          <w:sz w:val="28"/>
          <w:szCs w:val="28"/>
        </w:rPr>
        <w:t>.9.</w:t>
      </w:r>
      <w:r w:rsidRPr="002970FE">
        <w:rPr>
          <w:sz w:val="28"/>
          <w:szCs w:val="28"/>
        </w:rPr>
        <w:t xml:space="preserve">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93242" w:rsidRPr="00047D4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</w:t>
      </w:r>
      <w:r w:rsidRPr="006E295B">
        <w:rPr>
          <w:sz w:val="28"/>
          <w:szCs w:val="28"/>
        </w:rPr>
        <w:t xml:space="preserve"> квалифицированной ЭП, днем обращения за </w:t>
      </w:r>
      <w:r w:rsidRPr="00047D44">
        <w:rPr>
          <w:sz w:val="28"/>
          <w:szCs w:val="28"/>
        </w:rPr>
        <w:t>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993242" w:rsidRPr="00047D44" w:rsidRDefault="00993242" w:rsidP="000F66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242" w:rsidRPr="00047D44" w:rsidRDefault="00993242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7D44">
        <w:rPr>
          <w:b/>
          <w:sz w:val="28"/>
          <w:szCs w:val="28"/>
        </w:rPr>
        <w:t>3. Перечень услуг, которые являются необходимыми</w:t>
      </w:r>
    </w:p>
    <w:p w:rsidR="00993242" w:rsidRPr="00047D44" w:rsidRDefault="00993242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7D44">
        <w:rPr>
          <w:b/>
          <w:sz w:val="28"/>
          <w:szCs w:val="28"/>
        </w:rPr>
        <w:t>и обязательными для предоставления  муниципальной услуги</w:t>
      </w:r>
    </w:p>
    <w:p w:rsidR="00993242" w:rsidRPr="00047D44" w:rsidRDefault="00993242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3242" w:rsidRPr="00047D44" w:rsidRDefault="00993242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93242" w:rsidRPr="00047D4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26" w:name="sub_1003"/>
      <w:r w:rsidRPr="00047D44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047D44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26"/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rPr>
          <w:szCs w:val="28"/>
        </w:rPr>
      </w:pP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прием документов, необходимых для оказания муниципальной услуги;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рассмотрение заявления об оказании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>муниципальной услуги;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издание постановления о переводе жилого (нежилого) помещения в нежилое (жилое) помещение;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93242" w:rsidRPr="00047D44" w:rsidRDefault="00993242" w:rsidP="00982C88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993242" w:rsidRPr="00047D44" w:rsidRDefault="00993242" w:rsidP="007F445F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993242" w:rsidRPr="00047D44" w:rsidRDefault="00993242" w:rsidP="007F445F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3242" w:rsidRPr="00047D44" w:rsidRDefault="00993242" w:rsidP="007F445F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993242" w:rsidRPr="00047D44" w:rsidRDefault="00993242" w:rsidP="007F445F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993242" w:rsidRPr="00047D44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4.2. Прием документов, необходимых для оказания муниципальной услуги.</w:t>
      </w:r>
    </w:p>
    <w:p w:rsidR="00993242" w:rsidRPr="00047D44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Основанием для начала предоставления</w:t>
      </w:r>
      <w:r w:rsidRPr="00047D44">
        <w:rPr>
          <w:b/>
          <w:sz w:val="28"/>
          <w:szCs w:val="28"/>
        </w:rPr>
        <w:t xml:space="preserve"> </w:t>
      </w:r>
      <w:r w:rsidRPr="00047D44">
        <w:rPr>
          <w:sz w:val="28"/>
          <w:szCs w:val="28"/>
        </w:rPr>
        <w:t xml:space="preserve">муниципальной услуги является поступление в Администрацию непосредственно, либо через МФЦ, либо </w:t>
      </w:r>
      <w:r w:rsidRPr="00047D44">
        <w:rPr>
          <w:bCs/>
          <w:sz w:val="28"/>
          <w:szCs w:val="28"/>
        </w:rPr>
        <w:t>через ПГУ ЛО, либо через ЕПГУ</w:t>
      </w:r>
      <w:r w:rsidRPr="00047D44">
        <w:rPr>
          <w:sz w:val="28"/>
          <w:szCs w:val="28"/>
        </w:rPr>
        <w:t xml:space="preserve"> заявления о переводе помещения</w:t>
      </w:r>
      <w:r w:rsidRPr="00047D44">
        <w:rPr>
          <w:bCs/>
          <w:sz w:val="28"/>
          <w:szCs w:val="28"/>
        </w:rPr>
        <w:t xml:space="preserve"> и документов, перечисленных в пункте 2.7. настоящего административного регламента</w:t>
      </w:r>
      <w:r w:rsidRPr="00047D44">
        <w:rPr>
          <w:sz w:val="28"/>
          <w:szCs w:val="28"/>
        </w:rPr>
        <w:t>.</w:t>
      </w:r>
    </w:p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6001"/>
      <w:r w:rsidRPr="00047D44">
        <w:rPr>
          <w:sz w:val="28"/>
          <w:szCs w:val="28"/>
        </w:rPr>
        <w:t>Лицом, ответственным за</w:t>
      </w:r>
      <w:r w:rsidRPr="008F0DD5">
        <w:rPr>
          <w:sz w:val="28"/>
          <w:szCs w:val="28"/>
        </w:rPr>
        <w:t xml:space="preserve"> выполнение административной процедуры, является уполномоченное должностное лицо </w:t>
      </w:r>
      <w:r>
        <w:rPr>
          <w:sz w:val="28"/>
          <w:szCs w:val="28"/>
        </w:rPr>
        <w:t>Администрации (</w:t>
      </w:r>
      <w:r w:rsidRPr="008F0DD5">
        <w:rPr>
          <w:sz w:val="28"/>
          <w:szCs w:val="28"/>
        </w:rPr>
        <w:t>далее - делопроизводитель).</w:t>
      </w:r>
    </w:p>
    <w:bookmarkEnd w:id="27"/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1061"/>
      <w:r w:rsidRPr="008F0DD5">
        <w:rPr>
          <w:sz w:val="28"/>
          <w:szCs w:val="28"/>
        </w:rPr>
        <w:t>В день регистрации поступивших документов делопроизводитель передает их главе Администрации.</w:t>
      </w:r>
    </w:p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062"/>
      <w:bookmarkEnd w:id="28"/>
      <w:r w:rsidRPr="008F0DD5">
        <w:rPr>
          <w:sz w:val="28"/>
          <w:szCs w:val="28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21063"/>
      <w:bookmarkEnd w:id="29"/>
      <w:r w:rsidRPr="008F0DD5">
        <w:rPr>
          <w:sz w:val="28"/>
          <w:szCs w:val="28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30"/>
    <w:p w:rsidR="00993242" w:rsidRPr="008F0DD5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993242" w:rsidRPr="00047D44" w:rsidRDefault="0099324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 xml:space="preserve">Результат выполнения административного действия фиксируется делопроизводителем </w:t>
      </w:r>
      <w:r w:rsidRPr="00047D44">
        <w:rPr>
          <w:sz w:val="28"/>
          <w:szCs w:val="28"/>
        </w:rPr>
        <w:t>в порядке, установленном муниципальными правовыми актами по вопросам делопроизводства.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4.3. Рассмотрение заявления об оказании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>муниципальной услуги.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Заявление о переводе помещения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 xml:space="preserve">передается </w:t>
      </w:r>
      <w:r>
        <w:rPr>
          <w:szCs w:val="28"/>
        </w:rPr>
        <w:t>делопроизводителю,</w:t>
      </w:r>
      <w:r w:rsidRPr="00047D44">
        <w:rPr>
          <w:szCs w:val="28"/>
        </w:rPr>
        <w:t xml:space="preserve"> котор</w:t>
      </w:r>
      <w:r>
        <w:rPr>
          <w:szCs w:val="28"/>
        </w:rPr>
        <w:t>ый</w:t>
      </w:r>
      <w:r w:rsidRPr="00047D44">
        <w:rPr>
          <w:szCs w:val="28"/>
        </w:rPr>
        <w:t xml:space="preserve"> не позднее следующего дня после получения передает пакет документов в </w:t>
      </w:r>
      <w:r>
        <w:rPr>
          <w:szCs w:val="28"/>
        </w:rPr>
        <w:t>Сектор Администрации</w:t>
      </w:r>
      <w:r w:rsidRPr="00047D44">
        <w:rPr>
          <w:szCs w:val="28"/>
        </w:rPr>
        <w:t>.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Руководитель </w:t>
      </w:r>
      <w:r>
        <w:rPr>
          <w:szCs w:val="28"/>
        </w:rPr>
        <w:t xml:space="preserve">Сектора </w:t>
      </w:r>
      <w:r w:rsidRPr="00047D44">
        <w:rPr>
          <w:szCs w:val="28"/>
        </w:rPr>
        <w:t>в течение тридцати дней после получения пакета документов:</w:t>
      </w:r>
    </w:p>
    <w:p w:rsidR="00993242" w:rsidRPr="00047D44" w:rsidRDefault="00993242" w:rsidP="00982C88">
      <w:pPr>
        <w:pStyle w:val="Title"/>
        <w:numPr>
          <w:ilvl w:val="0"/>
          <w:numId w:val="3"/>
        </w:numPr>
        <w:tabs>
          <w:tab w:val="clear" w:pos="720"/>
          <w:tab w:val="left" w:pos="142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993242" w:rsidRPr="00047D44" w:rsidRDefault="00993242" w:rsidP="00982C88">
      <w:pPr>
        <w:pStyle w:val="Title"/>
        <w:numPr>
          <w:ilvl w:val="0"/>
          <w:numId w:val="3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993242" w:rsidRPr="00047D44" w:rsidRDefault="00993242" w:rsidP="00982C88">
      <w:pPr>
        <w:pStyle w:val="Title"/>
        <w:numPr>
          <w:ilvl w:val="0"/>
          <w:numId w:val="3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>проводит проверку соблюдения условий перевода;</w:t>
      </w:r>
    </w:p>
    <w:p w:rsidR="00993242" w:rsidRPr="00047D44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4) готовит проект постановления Администрации о переводе  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постановления и уведомлении о переводе помещения указываются требования об их проведении);</w:t>
      </w:r>
    </w:p>
    <w:p w:rsidR="00993242" w:rsidRPr="00047D44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993242" w:rsidRPr="00047D44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6)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993242" w:rsidRPr="00047D44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993242" w:rsidRPr="00047D44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993242" w:rsidRPr="00047D44" w:rsidRDefault="00993242" w:rsidP="007F44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4.4. Издание постановления о переводе жилого (нежилого) помещения в нежилое (жилое) помещение.</w:t>
      </w:r>
    </w:p>
    <w:p w:rsidR="00993242" w:rsidRPr="00047D44" w:rsidRDefault="00993242" w:rsidP="00982C88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047D44">
        <w:rPr>
          <w:sz w:val="28"/>
          <w:szCs w:val="28"/>
        </w:rPr>
        <w:t>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</w:t>
      </w:r>
      <w:r w:rsidRPr="00047D44">
        <w:rPr>
          <w:bCs/>
          <w:sz w:val="28"/>
          <w:szCs w:val="28"/>
        </w:rPr>
        <w:t>.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bCs/>
          <w:szCs w:val="28"/>
        </w:rPr>
        <w:t>Постановление регистрируется в установленном порядке.</w:t>
      </w:r>
    </w:p>
    <w:p w:rsidR="00993242" w:rsidRPr="00047D44" w:rsidRDefault="00993242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Датой перевода жилого (нежилого) помещения в нежилое (жилое) помещение является дата регистрации постановления Администрации и уведомления о </w:t>
      </w:r>
      <w:r>
        <w:rPr>
          <w:sz w:val="28"/>
          <w:szCs w:val="28"/>
        </w:rPr>
        <w:t xml:space="preserve">переводе помещения. Информация </w:t>
      </w:r>
      <w:r w:rsidRPr="00047D44">
        <w:rPr>
          <w:sz w:val="28"/>
          <w:szCs w:val="28"/>
        </w:rPr>
        <w:t>о переводе</w:t>
      </w:r>
      <w:r w:rsidRPr="00047D44">
        <w:rPr>
          <w:color w:val="000000"/>
          <w:sz w:val="28"/>
          <w:szCs w:val="28"/>
        </w:rPr>
        <w:t xml:space="preserve"> помещения</w:t>
      </w:r>
      <w:r w:rsidRPr="00047D44">
        <w:rPr>
          <w:sz w:val="28"/>
          <w:szCs w:val="28"/>
        </w:rPr>
        <w:t xml:space="preserve">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</w:r>
      <w:r w:rsidRPr="00047D44">
        <w:rPr>
          <w:color w:val="000000"/>
          <w:sz w:val="28"/>
          <w:szCs w:val="28"/>
        </w:rPr>
        <w:t>помещения</w:t>
      </w:r>
      <w:r w:rsidRPr="00047D44">
        <w:rPr>
          <w:sz w:val="28"/>
          <w:szCs w:val="28"/>
        </w:rPr>
        <w:t xml:space="preserve"> является дата регистрации уведомления об отказе в переводе</w:t>
      </w:r>
      <w:r w:rsidRPr="00047D44">
        <w:rPr>
          <w:color w:val="000000"/>
          <w:sz w:val="28"/>
          <w:szCs w:val="28"/>
        </w:rPr>
        <w:t xml:space="preserve"> помещения.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</w:r>
      <w:r w:rsidRPr="00047D44">
        <w:rPr>
          <w:color w:val="000000"/>
          <w:szCs w:val="28"/>
        </w:rPr>
        <w:t>авершения работ по переустройству и (или) перепланировке помещения</w:t>
      </w:r>
      <w:r w:rsidRPr="00047D44">
        <w:rPr>
          <w:szCs w:val="28"/>
        </w:rPr>
        <w:t>.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993242" w:rsidRPr="00047D44" w:rsidRDefault="00993242" w:rsidP="007F445F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4.5.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Уведомление о переводе (отказе в переводе) жилого (нежилого) помещения в нежилое (жилое) помещение оформляется в количестве </w:t>
      </w:r>
      <w:r>
        <w:rPr>
          <w:szCs w:val="28"/>
        </w:rPr>
        <w:t xml:space="preserve">двух </w:t>
      </w:r>
      <w:r w:rsidRPr="00047D44">
        <w:rPr>
          <w:szCs w:val="28"/>
        </w:rPr>
        <w:t xml:space="preserve">экземпляров. Один экземпляр выдаётся заявителю, </w:t>
      </w:r>
      <w:r>
        <w:rPr>
          <w:szCs w:val="28"/>
        </w:rPr>
        <w:t>один экземпляр хранится в Секторе</w:t>
      </w:r>
      <w:r w:rsidRPr="00047D44">
        <w:rPr>
          <w:color w:val="000000"/>
          <w:szCs w:val="28"/>
        </w:rPr>
        <w:t>.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</w:t>
      </w:r>
      <w:r w:rsidRPr="00047D44">
        <w:t xml:space="preserve"> </w:t>
      </w:r>
      <w:r w:rsidRPr="00047D44">
        <w:rPr>
          <w:szCs w:val="28"/>
        </w:rPr>
        <w:t xml:space="preserve">в случае явки заявителя для личного получения документов в Администрацию или в МФЦ. </w:t>
      </w:r>
    </w:p>
    <w:p w:rsidR="00993242" w:rsidRDefault="00993242" w:rsidP="00982C88">
      <w:pPr>
        <w:pStyle w:val="Title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047D44">
        <w:rPr>
          <w:b/>
          <w:szCs w:val="28"/>
        </w:rPr>
        <w:t>5. Формы контроля за исполнением административного регламента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rPr>
          <w:szCs w:val="28"/>
        </w:rPr>
      </w:pPr>
    </w:p>
    <w:p w:rsidR="00993242" w:rsidRPr="00047D44" w:rsidRDefault="00993242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93242" w:rsidRDefault="00993242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Контроль за предоставлением</w:t>
      </w:r>
      <w:r w:rsidRPr="008F0DD5">
        <w:rPr>
          <w:szCs w:val="28"/>
        </w:rPr>
        <w:t xml:space="preserve"> муниципальной услуги осуществляет </w:t>
      </w:r>
      <w:r>
        <w:rPr>
          <w:szCs w:val="28"/>
        </w:rPr>
        <w:t>глава Администрации</w:t>
      </w:r>
      <w:r w:rsidRPr="008F0DD5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</w:t>
      </w:r>
      <w:r>
        <w:rPr>
          <w:szCs w:val="28"/>
        </w:rPr>
        <w:t xml:space="preserve">рации и Ленинградской области, </w:t>
      </w:r>
      <w:r w:rsidRPr="008F0DD5">
        <w:rPr>
          <w:szCs w:val="28"/>
        </w:rPr>
        <w:t xml:space="preserve">регулирующих вопросы перевода </w:t>
      </w:r>
      <w:r w:rsidRPr="008F0DD5">
        <w:rPr>
          <w:bCs/>
          <w:szCs w:val="28"/>
        </w:rPr>
        <w:t>жилого помещения в нежилое помещение и нежилого помещения в жилое помещение</w:t>
      </w:r>
    </w:p>
    <w:p w:rsidR="00993242" w:rsidRPr="002970FE" w:rsidRDefault="00993242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93242" w:rsidRDefault="00993242" w:rsidP="002970FE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 должностными лицами Сектора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93242" w:rsidRDefault="00993242" w:rsidP="002970FE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C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полнотой и качеством предоставления муниципальной услуги осуществляется в формах:</w:t>
      </w:r>
    </w:p>
    <w:p w:rsidR="00993242" w:rsidRPr="00047D44" w:rsidRDefault="00993242" w:rsidP="0069519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проведения плановых </w:t>
      </w:r>
      <w:r w:rsidRPr="00047D44">
        <w:rPr>
          <w:sz w:val="28"/>
          <w:szCs w:val="28"/>
        </w:rPr>
        <w:t>проверок;</w:t>
      </w:r>
    </w:p>
    <w:p w:rsidR="00993242" w:rsidRPr="00047D44" w:rsidRDefault="00993242" w:rsidP="005F055B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993242" w:rsidRPr="00047D44" w:rsidRDefault="00993242" w:rsidP="007F445F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D44">
        <w:rPr>
          <w:rFonts w:ascii="Times New Roman" w:hAnsi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93242" w:rsidRPr="00047D44" w:rsidRDefault="00993242" w:rsidP="002970FE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D44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93242" w:rsidRPr="00D97741" w:rsidRDefault="00993242" w:rsidP="007F445F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D44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</w:t>
      </w:r>
      <w:r w:rsidRPr="00D97741">
        <w:rPr>
          <w:rFonts w:ascii="Times New Roman" w:hAnsi="Times New Roman"/>
          <w:sz w:val="28"/>
          <w:szCs w:val="28"/>
        </w:rPr>
        <w:t>.</w:t>
      </w:r>
    </w:p>
    <w:p w:rsidR="00993242" w:rsidRPr="00D97741" w:rsidRDefault="00993242" w:rsidP="007F445F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93242" w:rsidRPr="00D97741" w:rsidRDefault="00993242" w:rsidP="007F445F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93242" w:rsidRPr="00D97741" w:rsidRDefault="00993242" w:rsidP="007F445F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о проведении проверки исполнения административных регламентов по предоставлению муниципальных услуг.</w:t>
      </w:r>
    </w:p>
    <w:p w:rsidR="00993242" w:rsidRPr="007F445F" w:rsidRDefault="00993242" w:rsidP="007F445F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93242" w:rsidRDefault="00993242" w:rsidP="007F445F">
      <w:pPr>
        <w:pStyle w:val="Title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93242" w:rsidRPr="007F445F" w:rsidRDefault="00993242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93242" w:rsidRPr="007F445F" w:rsidRDefault="00993242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93242" w:rsidRPr="007F445F" w:rsidRDefault="00993242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93242" w:rsidRPr="007F445F" w:rsidRDefault="00993242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93242" w:rsidRPr="007F445F" w:rsidRDefault="00993242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93242" w:rsidRPr="007F445F" w:rsidRDefault="00993242" w:rsidP="007F445F">
      <w:pPr>
        <w:pStyle w:val="Title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7F445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93242" w:rsidRDefault="00993242" w:rsidP="007F445F">
      <w:pPr>
        <w:pStyle w:val="Title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93242" w:rsidRDefault="00993242" w:rsidP="007F44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93242" w:rsidRPr="006342C4" w:rsidRDefault="00993242" w:rsidP="00982C88">
      <w:pPr>
        <w:pStyle w:val="Title"/>
        <w:tabs>
          <w:tab w:val="left" w:pos="142"/>
          <w:tab w:val="left" w:pos="284"/>
        </w:tabs>
        <w:rPr>
          <w:bCs/>
          <w:szCs w:val="28"/>
        </w:rPr>
      </w:pPr>
    </w:p>
    <w:p w:rsidR="00993242" w:rsidRPr="00047D44" w:rsidRDefault="00993242" w:rsidP="007F445F">
      <w:pPr>
        <w:pStyle w:val="Title"/>
        <w:tabs>
          <w:tab w:val="left" w:pos="142"/>
          <w:tab w:val="left" w:pos="284"/>
        </w:tabs>
        <w:rPr>
          <w:b/>
          <w:bCs/>
          <w:szCs w:val="28"/>
        </w:rPr>
      </w:pPr>
      <w:r w:rsidRPr="00047D44"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993242" w:rsidRPr="00047D44" w:rsidRDefault="00993242" w:rsidP="00982C88">
      <w:pPr>
        <w:pStyle w:val="Title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993242" w:rsidRPr="00047D44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6.2. Предметом досудебного (внесудебного</w:t>
      </w:r>
      <w:r>
        <w:rPr>
          <w:sz w:val="28"/>
          <w:szCs w:val="28"/>
        </w:rPr>
        <w:t>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жалобы;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993242" w:rsidRDefault="00993242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93242" w:rsidRDefault="00993242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93242" w:rsidRDefault="00993242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93242" w:rsidRDefault="00993242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242" w:rsidRDefault="00993242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3242" w:rsidRPr="00005BBE" w:rsidRDefault="00993242" w:rsidP="00005BBE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sz w:val="28"/>
          <w:szCs w:val="28"/>
        </w:rPr>
        <w:br w:type="page"/>
      </w:r>
      <w:r w:rsidRPr="00005BBE">
        <w:rPr>
          <w:b/>
          <w:bCs/>
        </w:rPr>
        <w:t xml:space="preserve">Приложение № 1 </w:t>
      </w:r>
    </w:p>
    <w:p w:rsidR="00993242" w:rsidRPr="00005BBE" w:rsidRDefault="00993242" w:rsidP="008F0DD5">
      <w:pPr>
        <w:pStyle w:val="Title"/>
        <w:tabs>
          <w:tab w:val="left" w:pos="142"/>
          <w:tab w:val="left" w:pos="284"/>
        </w:tabs>
        <w:ind w:left="3686" w:right="-104"/>
        <w:jc w:val="left"/>
        <w:rPr>
          <w:b/>
          <w:bCs/>
          <w:sz w:val="24"/>
        </w:rPr>
      </w:pPr>
      <w:r w:rsidRPr="00005BBE">
        <w:rPr>
          <w:b/>
          <w:bCs/>
          <w:sz w:val="24"/>
        </w:rPr>
        <w:t xml:space="preserve">к Административному регламенту </w:t>
      </w:r>
    </w:p>
    <w:p w:rsidR="00993242" w:rsidRPr="00005BBE" w:rsidRDefault="00993242" w:rsidP="008F0DD5">
      <w:pPr>
        <w:pStyle w:val="Title"/>
        <w:tabs>
          <w:tab w:val="left" w:pos="142"/>
          <w:tab w:val="left" w:pos="284"/>
        </w:tabs>
        <w:ind w:left="3686" w:right="-104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по </w:t>
      </w:r>
      <w:r w:rsidRPr="00005BBE">
        <w:rPr>
          <w:b/>
          <w:bCs/>
          <w:sz w:val="24"/>
        </w:rPr>
        <w:t>предоставлени</w:t>
      </w:r>
      <w:r>
        <w:rPr>
          <w:b/>
          <w:bCs/>
          <w:sz w:val="24"/>
        </w:rPr>
        <w:t>ю</w:t>
      </w:r>
      <w:r w:rsidRPr="00005BBE">
        <w:rPr>
          <w:b/>
          <w:bCs/>
          <w:sz w:val="24"/>
        </w:rPr>
        <w:t xml:space="preserve"> администрацией </w:t>
      </w:r>
    </w:p>
    <w:p w:rsidR="00993242" w:rsidRPr="00005BBE" w:rsidRDefault="00993242" w:rsidP="00005BBE">
      <w:pPr>
        <w:pStyle w:val="Title"/>
        <w:tabs>
          <w:tab w:val="left" w:pos="142"/>
          <w:tab w:val="left" w:pos="284"/>
        </w:tabs>
        <w:ind w:left="3686" w:right="-104"/>
        <w:jc w:val="left"/>
        <w:rPr>
          <w:b/>
          <w:bCs/>
          <w:sz w:val="24"/>
        </w:rPr>
      </w:pPr>
      <w:r w:rsidRPr="00005BBE">
        <w:rPr>
          <w:b/>
          <w:sz w:val="24"/>
        </w:rPr>
        <w:t xml:space="preserve">муниципальной услуги по принятию документов, а также выдаче решений о переводе или об отказе в переводе </w:t>
      </w:r>
      <w:r w:rsidRPr="00005BBE">
        <w:rPr>
          <w:b/>
          <w:bCs/>
          <w:sz w:val="24"/>
        </w:rPr>
        <w:t xml:space="preserve">жилого помещения в нежилое </w:t>
      </w:r>
    </w:p>
    <w:p w:rsidR="00993242" w:rsidRPr="00005BBE" w:rsidRDefault="00993242" w:rsidP="008F0DD5">
      <w:pPr>
        <w:pStyle w:val="Title"/>
        <w:tabs>
          <w:tab w:val="left" w:pos="142"/>
          <w:tab w:val="left" w:pos="284"/>
        </w:tabs>
        <w:ind w:left="3686" w:right="-104"/>
        <w:jc w:val="left"/>
        <w:rPr>
          <w:b/>
          <w:bCs/>
          <w:sz w:val="24"/>
        </w:rPr>
      </w:pPr>
      <w:r w:rsidRPr="00005BBE">
        <w:rPr>
          <w:b/>
          <w:bCs/>
          <w:sz w:val="24"/>
        </w:rPr>
        <w:t>или нежилого помещения в жилое помещение</w:t>
      </w:r>
    </w:p>
    <w:p w:rsidR="00993242" w:rsidRPr="008F0DD5" w:rsidRDefault="00993242" w:rsidP="008F0DD5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8F0DD5">
        <w:t xml:space="preserve">                                                                                        </w:t>
      </w:r>
      <w:r w:rsidRPr="008F0DD5">
        <w:rPr>
          <w:b/>
          <w:bCs/>
        </w:rPr>
        <w:t xml:space="preserve">   </w:t>
      </w:r>
    </w:p>
    <w:p w:rsidR="00993242" w:rsidRDefault="00993242" w:rsidP="008F0DD5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>ю Синявинского городского поселения</w:t>
      </w:r>
    </w:p>
    <w:p w:rsidR="00993242" w:rsidRPr="008F0DD5" w:rsidRDefault="00993242" w:rsidP="007C2E60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>___________________________________________________</w:t>
      </w:r>
    </w:p>
    <w:p w:rsidR="00993242" w:rsidRPr="008F0DD5" w:rsidRDefault="00993242" w:rsidP="00982C88">
      <w:pPr>
        <w:tabs>
          <w:tab w:val="left" w:pos="142"/>
          <w:tab w:val="left" w:pos="284"/>
        </w:tabs>
        <w:ind w:left="3686"/>
        <w:rPr>
          <w:b/>
          <w:bCs/>
        </w:rPr>
      </w:pPr>
      <w:r w:rsidRPr="008F0DD5">
        <w:rPr>
          <w:b/>
          <w:bCs/>
        </w:rPr>
        <w:t>____________________</w:t>
      </w:r>
      <w:r>
        <w:rPr>
          <w:b/>
          <w:bCs/>
        </w:rPr>
        <w:t>_______________________________</w:t>
      </w:r>
    </w:p>
    <w:p w:rsidR="00993242" w:rsidRPr="008F0DD5" w:rsidRDefault="00993242" w:rsidP="00982C88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993242" w:rsidRPr="008F0DD5" w:rsidRDefault="00993242" w:rsidP="00982C88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8F0DD5">
        <w:rPr>
          <w:b/>
          <w:bCs/>
        </w:rPr>
        <w:t>Заявление</w:t>
      </w:r>
      <w:r w:rsidRPr="008F0DD5">
        <w:rPr>
          <w:b/>
          <w:bCs/>
        </w:rPr>
        <w:br/>
        <w:t>о переводе помещения</w:t>
      </w:r>
    </w:p>
    <w:p w:rsidR="00993242" w:rsidRPr="008F0DD5" w:rsidRDefault="00993242" w:rsidP="00982C88">
      <w:pPr>
        <w:tabs>
          <w:tab w:val="left" w:pos="142"/>
          <w:tab w:val="left" w:pos="284"/>
        </w:tabs>
        <w:ind w:left="-142" w:firstLine="284"/>
      </w:pPr>
      <w:r w:rsidRPr="008F0DD5">
        <w:t>от  ______________________________________________________________________</w:t>
      </w:r>
    </w:p>
    <w:p w:rsidR="00993242" w:rsidRPr="008F0DD5" w:rsidRDefault="00993242" w:rsidP="00982C88">
      <w:pPr>
        <w:tabs>
          <w:tab w:val="left" w:pos="142"/>
          <w:tab w:val="left" w:pos="284"/>
        </w:tabs>
        <w:ind w:left="-142" w:firstLine="284"/>
      </w:pPr>
      <w:r w:rsidRPr="008F0DD5">
        <w:t>_______________________________________________________________________________________________________________________________________________________________________</w:t>
      </w:r>
    </w:p>
    <w:p w:rsidR="00993242" w:rsidRPr="008F0DD5" w:rsidRDefault="00993242" w:rsidP="00982C88">
      <w:pPr>
        <w:tabs>
          <w:tab w:val="left" w:pos="142"/>
          <w:tab w:val="left" w:pos="284"/>
        </w:tabs>
        <w:ind w:left="-142" w:firstLine="284"/>
        <w:jc w:val="center"/>
      </w:pPr>
      <w:r w:rsidRPr="008F0DD5">
        <w:t>(указывается собственник жилого помещения либо уполномоченное им лицо)</w:t>
      </w:r>
      <w:r w:rsidRPr="008F0DD5">
        <w:rPr>
          <w:position w:val="-4"/>
        </w:rPr>
        <w:object w:dxaOrig="120" w:dyaOrig="300">
          <v:shape id="_x0000_i1025" type="#_x0000_t75" style="width:6pt;height:15pt" o:ole="">
            <v:imagedata r:id="rId16" o:title=""/>
          </v:shape>
          <o:OLEObject Type="Embed" ProgID="Equation.3" ShapeID="_x0000_i1025" DrawAspect="Content" ObjectID="_1484032450" r:id="rId17"/>
        </w:object>
      </w:r>
    </w:p>
    <w:p w:rsidR="00993242" w:rsidRPr="008F0DD5" w:rsidRDefault="00993242" w:rsidP="00982C88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0D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93242" w:rsidRPr="008F0DD5" w:rsidRDefault="00993242" w:rsidP="00982C88">
      <w:pPr>
        <w:tabs>
          <w:tab w:val="left" w:pos="142"/>
          <w:tab w:val="left" w:pos="284"/>
        </w:tabs>
        <w:ind w:left="-142" w:firstLine="284"/>
        <w:jc w:val="both"/>
      </w:pPr>
      <w:r w:rsidRPr="008F0DD5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</w:r>
    </w:p>
    <w:p w:rsidR="00993242" w:rsidRDefault="00993242" w:rsidP="00982C88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8F0DD5">
        <w:t>принадлежащее на праве собственности, в  целях  использования  помещения  в качестве ______________________________________</w:t>
      </w:r>
      <w:r>
        <w:t>_____________________________</w:t>
      </w:r>
    </w:p>
    <w:p w:rsidR="00993242" w:rsidRPr="008F0DD5" w:rsidRDefault="00993242" w:rsidP="008F0DD5">
      <w:pPr>
        <w:tabs>
          <w:tab w:val="left" w:pos="142"/>
          <w:tab w:val="left" w:pos="284"/>
        </w:tabs>
      </w:pPr>
      <w:r w:rsidRPr="008F0DD5">
        <w:t>К заявлению прилагаю:</w:t>
      </w:r>
    </w:p>
    <w:p w:rsidR="00993242" w:rsidRPr="008F0DD5" w:rsidRDefault="00993242" w:rsidP="008F0DD5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924"/>
      </w:tblGrid>
      <w:tr w:rsidR="00993242" w:rsidRPr="008F0DD5" w:rsidTr="00982C88">
        <w:trPr>
          <w:cantSplit/>
          <w:trHeight w:val="240"/>
        </w:trPr>
        <w:tc>
          <w:tcPr>
            <w:tcW w:w="709" w:type="dxa"/>
          </w:tcPr>
          <w:p w:rsidR="00993242" w:rsidRDefault="00993242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 xml:space="preserve">№ </w:t>
            </w:r>
          </w:p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п/п</w:t>
            </w:r>
          </w:p>
        </w:tc>
        <w:tc>
          <w:tcPr>
            <w:tcW w:w="7371" w:type="dxa"/>
          </w:tcPr>
          <w:p w:rsidR="00993242" w:rsidRPr="008F0DD5" w:rsidRDefault="00993242" w:rsidP="008F0DD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Наименование документа</w:t>
            </w:r>
          </w:p>
          <w:p w:rsidR="00993242" w:rsidRPr="008F0DD5" w:rsidRDefault="00993242" w:rsidP="008F0DD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993242" w:rsidRPr="008F0DD5" w:rsidRDefault="00993242" w:rsidP="008F0DD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Кол-во листов</w:t>
            </w:r>
          </w:p>
        </w:tc>
      </w:tr>
      <w:tr w:rsidR="00993242" w:rsidRPr="008F0DD5" w:rsidTr="00982C88">
        <w:trPr>
          <w:cantSplit/>
          <w:trHeight w:val="240"/>
        </w:trPr>
        <w:tc>
          <w:tcPr>
            <w:tcW w:w="709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</w:t>
            </w:r>
          </w:p>
        </w:tc>
        <w:tc>
          <w:tcPr>
            <w:tcW w:w="7371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993242" w:rsidRPr="008F0DD5" w:rsidRDefault="00993242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3242" w:rsidRPr="008F0DD5" w:rsidTr="00982C88">
        <w:trPr>
          <w:cantSplit/>
          <w:trHeight w:val="240"/>
        </w:trPr>
        <w:tc>
          <w:tcPr>
            <w:tcW w:w="709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1.1.</w:t>
            </w:r>
          </w:p>
        </w:tc>
        <w:tc>
          <w:tcPr>
            <w:tcW w:w="7371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993242" w:rsidRPr="008F0DD5" w:rsidRDefault="00993242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3242" w:rsidRPr="008F0DD5" w:rsidTr="00982C88">
        <w:trPr>
          <w:cantSplit/>
          <w:trHeight w:val="240"/>
        </w:trPr>
        <w:tc>
          <w:tcPr>
            <w:tcW w:w="709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1.2.</w:t>
            </w:r>
          </w:p>
        </w:tc>
        <w:tc>
          <w:tcPr>
            <w:tcW w:w="7371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993242" w:rsidRPr="008F0DD5" w:rsidRDefault="00993242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3242" w:rsidRPr="008F0DD5" w:rsidTr="00982C88">
        <w:trPr>
          <w:cantSplit/>
          <w:trHeight w:val="240"/>
        </w:trPr>
        <w:tc>
          <w:tcPr>
            <w:tcW w:w="709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2.</w:t>
            </w:r>
          </w:p>
        </w:tc>
        <w:tc>
          <w:tcPr>
            <w:tcW w:w="7371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993242" w:rsidRPr="008F0DD5" w:rsidRDefault="00993242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3242" w:rsidRPr="008F0DD5" w:rsidTr="00982C88">
        <w:trPr>
          <w:cantSplit/>
          <w:trHeight w:val="240"/>
        </w:trPr>
        <w:tc>
          <w:tcPr>
            <w:tcW w:w="709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3.</w:t>
            </w:r>
          </w:p>
        </w:tc>
        <w:tc>
          <w:tcPr>
            <w:tcW w:w="7371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993242" w:rsidRPr="008F0DD5" w:rsidRDefault="00993242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3242" w:rsidRPr="008F0DD5" w:rsidTr="00982C88">
        <w:trPr>
          <w:cantSplit/>
          <w:trHeight w:val="1563"/>
        </w:trPr>
        <w:tc>
          <w:tcPr>
            <w:tcW w:w="709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4.</w:t>
            </w:r>
          </w:p>
        </w:tc>
        <w:tc>
          <w:tcPr>
            <w:tcW w:w="7371" w:type="dxa"/>
          </w:tcPr>
          <w:p w:rsidR="00993242" w:rsidRPr="008F0DD5" w:rsidRDefault="00993242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993242" w:rsidRPr="008F0DD5" w:rsidRDefault="00993242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993242" w:rsidRPr="002111F3" w:rsidRDefault="00993242" w:rsidP="008F0DD5">
      <w:pPr>
        <w:tabs>
          <w:tab w:val="left" w:pos="142"/>
          <w:tab w:val="left" w:pos="284"/>
        </w:tabs>
        <w:ind w:left="-567" w:firstLine="340"/>
      </w:pPr>
    </w:p>
    <w:p w:rsidR="00993242" w:rsidRPr="008F0DD5" w:rsidRDefault="00993242" w:rsidP="008F0DD5">
      <w:pPr>
        <w:tabs>
          <w:tab w:val="left" w:pos="142"/>
          <w:tab w:val="left" w:pos="284"/>
        </w:tabs>
        <w:ind w:left="-567" w:firstLine="340"/>
      </w:pPr>
      <w:r w:rsidRPr="008F0DD5">
        <w:t>«__» ________________ 20__ г.           __________________               ____________________</w:t>
      </w:r>
    </w:p>
    <w:p w:rsidR="00993242" w:rsidRPr="008F0DD5" w:rsidRDefault="00993242" w:rsidP="008F0DD5">
      <w:pPr>
        <w:tabs>
          <w:tab w:val="left" w:pos="142"/>
          <w:tab w:val="left" w:pos="284"/>
        </w:tabs>
        <w:ind w:left="-567" w:firstLine="340"/>
      </w:pPr>
      <w:r w:rsidRPr="008F0DD5">
        <w:t xml:space="preserve">                 (дата)     </w:t>
      </w:r>
      <w:r>
        <w:t xml:space="preserve">                            </w:t>
      </w:r>
      <w:r w:rsidRPr="008F0DD5">
        <w:t xml:space="preserve">     (подпись заявителя)                     (Ф.И.О. заявителя)</w:t>
      </w:r>
    </w:p>
    <w:p w:rsidR="00993242" w:rsidRPr="00982C88" w:rsidRDefault="00993242" w:rsidP="008F0DD5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8" o:title=""/>
          </v:shape>
          <o:OLEObject Type="Embed" ProgID="Equation.3" ShapeID="_x0000_i1026" DrawAspect="Content" ObjectID="_1484032451" r:id="rId19"/>
        </w:object>
      </w:r>
      <w:r w:rsidRPr="00982C88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93242" w:rsidRPr="00982C88" w:rsidRDefault="00993242" w:rsidP="008F0DD5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93242" w:rsidRPr="00C44889" w:rsidRDefault="00993242" w:rsidP="00542840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993242" w:rsidRDefault="00993242" w:rsidP="007F3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993242" w:rsidRDefault="00993242" w:rsidP="007F3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993242" w:rsidRDefault="00993242" w:rsidP="007F3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993242" w:rsidRPr="008F0DD5" w:rsidRDefault="00993242" w:rsidP="007F3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</w:pPr>
      <w:r w:rsidRPr="008F0DD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Pr="008F0DD5">
        <w:rPr>
          <w:b/>
          <w:bCs/>
        </w:rPr>
        <w:t>2</w:t>
      </w:r>
    </w:p>
    <w:p w:rsidR="00993242" w:rsidRPr="00005BBE" w:rsidRDefault="00993242" w:rsidP="007F33B7">
      <w:pPr>
        <w:pStyle w:val="Title"/>
        <w:tabs>
          <w:tab w:val="left" w:pos="142"/>
          <w:tab w:val="left" w:pos="284"/>
        </w:tabs>
        <w:ind w:left="5670" w:right="-104"/>
        <w:jc w:val="both"/>
        <w:rPr>
          <w:b/>
          <w:bCs/>
          <w:sz w:val="24"/>
        </w:rPr>
      </w:pPr>
      <w:r w:rsidRPr="00005BBE">
        <w:rPr>
          <w:b/>
          <w:bCs/>
          <w:sz w:val="24"/>
        </w:rPr>
        <w:t xml:space="preserve">к Административному регламенту </w:t>
      </w:r>
    </w:p>
    <w:p w:rsidR="00993242" w:rsidRPr="00005BBE" w:rsidRDefault="00993242" w:rsidP="007F33B7">
      <w:pPr>
        <w:pStyle w:val="Title"/>
        <w:tabs>
          <w:tab w:val="left" w:pos="142"/>
          <w:tab w:val="left" w:pos="284"/>
        </w:tabs>
        <w:ind w:left="5670" w:right="-10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по </w:t>
      </w:r>
      <w:r w:rsidRPr="00005BBE">
        <w:rPr>
          <w:b/>
          <w:bCs/>
          <w:sz w:val="24"/>
        </w:rPr>
        <w:t>предоставлени</w:t>
      </w:r>
      <w:r>
        <w:rPr>
          <w:b/>
          <w:bCs/>
          <w:sz w:val="24"/>
        </w:rPr>
        <w:t>ю</w:t>
      </w:r>
      <w:r w:rsidRPr="00005BBE">
        <w:rPr>
          <w:b/>
          <w:bCs/>
          <w:sz w:val="24"/>
        </w:rPr>
        <w:t xml:space="preserve"> администрацией </w:t>
      </w:r>
    </w:p>
    <w:p w:rsidR="00993242" w:rsidRPr="00005BBE" w:rsidRDefault="00993242" w:rsidP="007F33B7">
      <w:pPr>
        <w:pStyle w:val="Title"/>
        <w:tabs>
          <w:tab w:val="left" w:pos="142"/>
          <w:tab w:val="left" w:pos="284"/>
        </w:tabs>
        <w:ind w:left="5670" w:right="-104"/>
        <w:jc w:val="both"/>
        <w:rPr>
          <w:b/>
          <w:bCs/>
          <w:sz w:val="24"/>
        </w:rPr>
      </w:pPr>
      <w:r w:rsidRPr="00005BBE">
        <w:rPr>
          <w:b/>
          <w:sz w:val="24"/>
        </w:rPr>
        <w:t xml:space="preserve">муниципальной услуги по принятию документов, а также выдаче решений о переводе или об отказе в переводе </w:t>
      </w:r>
      <w:r w:rsidRPr="00005BBE">
        <w:rPr>
          <w:b/>
          <w:bCs/>
          <w:sz w:val="24"/>
        </w:rPr>
        <w:t xml:space="preserve">жилого помещения в нежилое </w:t>
      </w:r>
    </w:p>
    <w:p w:rsidR="00993242" w:rsidRPr="00005BBE" w:rsidRDefault="00993242" w:rsidP="007F33B7">
      <w:pPr>
        <w:pStyle w:val="Title"/>
        <w:tabs>
          <w:tab w:val="left" w:pos="142"/>
          <w:tab w:val="left" w:pos="284"/>
        </w:tabs>
        <w:ind w:left="5670" w:right="-104"/>
        <w:jc w:val="both"/>
        <w:rPr>
          <w:b/>
          <w:bCs/>
          <w:sz w:val="24"/>
        </w:rPr>
      </w:pPr>
      <w:r w:rsidRPr="00005BBE">
        <w:rPr>
          <w:b/>
          <w:bCs/>
          <w:sz w:val="24"/>
        </w:rPr>
        <w:t>или нежилого помещения в жилое помещение</w:t>
      </w:r>
    </w:p>
    <w:p w:rsidR="00993242" w:rsidRPr="00005BBE" w:rsidRDefault="00993242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242" w:rsidRPr="008F0DD5" w:rsidRDefault="00993242" w:rsidP="00005BBE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993242" w:rsidRPr="008F0DD5" w:rsidRDefault="00993242" w:rsidP="00005B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242" w:rsidRPr="008F0DD5" w:rsidRDefault="00993242" w:rsidP="00005B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541"/>
        <w:gridCol w:w="2055"/>
        <w:gridCol w:w="1630"/>
        <w:gridCol w:w="1985"/>
        <w:gridCol w:w="850"/>
      </w:tblGrid>
      <w:tr w:rsidR="00993242" w:rsidRPr="00C245F7" w:rsidTr="007F33B7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993242" w:rsidRPr="00C245F7" w:rsidRDefault="00993242" w:rsidP="007F33B7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№</w:t>
            </w:r>
          </w:p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п/п</w:t>
            </w:r>
          </w:p>
        </w:tc>
        <w:tc>
          <w:tcPr>
            <w:tcW w:w="2541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Почтовый адрес</w:t>
            </w:r>
          </w:p>
        </w:tc>
        <w:tc>
          <w:tcPr>
            <w:tcW w:w="1630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Адрес электронной почты</w:t>
            </w:r>
          </w:p>
        </w:tc>
        <w:tc>
          <w:tcPr>
            <w:tcW w:w="850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Телефон</w:t>
            </w:r>
          </w:p>
        </w:tc>
      </w:tr>
      <w:tr w:rsidR="00993242" w:rsidRPr="00C245F7" w:rsidTr="007F33B7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1.</w:t>
            </w:r>
          </w:p>
        </w:tc>
        <w:tc>
          <w:tcPr>
            <w:tcW w:w="2541" w:type="dxa"/>
            <w:shd w:val="clear" w:color="auto" w:fill="FFFFFF"/>
          </w:tcPr>
          <w:p w:rsidR="00993242" w:rsidRPr="00246EA6" w:rsidRDefault="00993242" w:rsidP="007F33B7">
            <w:pPr>
              <w:jc w:val="center"/>
              <w:rPr>
                <w:color w:val="000000"/>
                <w:spacing w:val="-4"/>
              </w:rPr>
            </w:pPr>
            <w:r w:rsidRPr="00246EA6">
              <w:t xml:space="preserve">Филиал </w:t>
            </w:r>
            <w:r w:rsidRPr="00246EA6">
              <w:rPr>
                <w:color w:val="000000"/>
                <w:spacing w:val="-4"/>
              </w:rPr>
              <w:t xml:space="preserve">ГБУ ЛО «Многофункциональный центр» </w:t>
            </w:r>
          </w:p>
          <w:p w:rsidR="00993242" w:rsidRPr="00246EA6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«Кировский»</w:t>
            </w:r>
          </w:p>
        </w:tc>
        <w:tc>
          <w:tcPr>
            <w:tcW w:w="2055" w:type="dxa"/>
            <w:shd w:val="clear" w:color="auto" w:fill="FFFFFF"/>
          </w:tcPr>
          <w:p w:rsidR="00993242" w:rsidRDefault="00993242" w:rsidP="007F33B7">
            <w:pPr>
              <w:widowControl w:val="0"/>
              <w:suppressAutoHyphens/>
              <w:jc w:val="center"/>
            </w:pPr>
            <w:r w:rsidRPr="00246EA6">
              <w:t xml:space="preserve">187342, Россия, Ленинградская область, </w:t>
            </w:r>
          </w:p>
          <w:p w:rsidR="00993242" w:rsidRDefault="00993242" w:rsidP="007F33B7">
            <w:pPr>
              <w:widowControl w:val="0"/>
              <w:suppressAutoHyphens/>
              <w:jc w:val="center"/>
            </w:pPr>
            <w:r w:rsidRPr="00246EA6">
              <w:t xml:space="preserve">г. Кировск, </w:t>
            </w:r>
          </w:p>
          <w:p w:rsidR="00993242" w:rsidRPr="00246EA6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ул. Новая, д.1.</w:t>
            </w:r>
          </w:p>
        </w:tc>
        <w:tc>
          <w:tcPr>
            <w:tcW w:w="1630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ind w:left="85"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ind w:left="90"/>
              <w:jc w:val="center"/>
              <w:rPr>
                <w:color w:val="1D1B11"/>
                <w:lang w:eastAsia="ar-SA"/>
              </w:rPr>
            </w:pPr>
          </w:p>
        </w:tc>
      </w:tr>
      <w:tr w:rsidR="00993242" w:rsidRPr="00C245F7" w:rsidTr="007F33B7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2</w:t>
            </w:r>
            <w:r w:rsidRPr="00C245F7">
              <w:rPr>
                <w:color w:val="1D1B11"/>
                <w:lang w:eastAsia="ar-SA"/>
              </w:rPr>
              <w:t>.</w:t>
            </w:r>
          </w:p>
        </w:tc>
        <w:tc>
          <w:tcPr>
            <w:tcW w:w="2541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30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пн-чт –</w:t>
            </w:r>
          </w:p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18.00,</w:t>
            </w:r>
          </w:p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пт. –</w:t>
            </w:r>
          </w:p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17.00, перерыв с</w:t>
            </w:r>
          </w:p>
          <w:p w:rsidR="00993242" w:rsidRPr="00C245F7" w:rsidRDefault="00993242" w:rsidP="007F33B7">
            <w:pPr>
              <w:widowControl w:val="0"/>
              <w:tabs>
                <w:tab w:val="left" w:pos="733"/>
              </w:tabs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13.00 до 13.48, выходные дни -</w:t>
            </w:r>
          </w:p>
          <w:p w:rsidR="00993242" w:rsidRPr="00C245F7" w:rsidRDefault="00993242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сб, вс.</w:t>
            </w:r>
          </w:p>
        </w:tc>
        <w:tc>
          <w:tcPr>
            <w:tcW w:w="1985" w:type="dxa"/>
            <w:shd w:val="clear" w:color="auto" w:fill="FFFFFF"/>
          </w:tcPr>
          <w:p w:rsidR="00993242" w:rsidRDefault="00993242" w:rsidP="007F33B7">
            <w:pPr>
              <w:widowControl w:val="0"/>
              <w:suppressAutoHyphens/>
            </w:pPr>
          </w:p>
          <w:p w:rsidR="00993242" w:rsidRDefault="00993242" w:rsidP="007F33B7">
            <w:pPr>
              <w:widowControl w:val="0"/>
              <w:suppressAutoHyphens/>
            </w:pPr>
          </w:p>
          <w:p w:rsidR="00993242" w:rsidRPr="00C245F7" w:rsidRDefault="00993242" w:rsidP="007F33B7">
            <w:pPr>
              <w:widowControl w:val="0"/>
              <w:suppressAutoHyphens/>
              <w:rPr>
                <w:color w:val="1D1B11"/>
                <w:lang w:eastAsia="ar-SA"/>
              </w:rPr>
            </w:pPr>
            <w:hyperlink r:id="rId20" w:history="1">
              <w:r w:rsidRPr="00DB1DEE">
                <w:rPr>
                  <w:rStyle w:val="Hyperlink"/>
                  <w:lang w:val="en-US" w:eastAsia="ar-SA"/>
                </w:rPr>
                <w:t>mfc-info@lenreg.ru</w:t>
              </w:r>
            </w:hyperlink>
          </w:p>
        </w:tc>
        <w:tc>
          <w:tcPr>
            <w:tcW w:w="850" w:type="dxa"/>
            <w:shd w:val="clear" w:color="auto" w:fill="FFFFFF"/>
          </w:tcPr>
          <w:p w:rsidR="00993242" w:rsidRPr="00C245F7" w:rsidRDefault="00993242" w:rsidP="007F33B7">
            <w:pPr>
              <w:widowControl w:val="0"/>
              <w:suppressAutoHyphens/>
              <w:ind w:left="203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577-47-30</w:t>
            </w:r>
          </w:p>
        </w:tc>
      </w:tr>
    </w:tbl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93242" w:rsidRDefault="00993242" w:rsidP="000B5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bCs/>
        </w:rPr>
      </w:pPr>
      <w:r>
        <w:rPr>
          <w:b/>
          <w:bCs/>
        </w:rPr>
        <w:t xml:space="preserve">                   </w:t>
      </w:r>
    </w:p>
    <w:p w:rsidR="00993242" w:rsidRDefault="00993242" w:rsidP="000B5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bCs/>
          <w:sz w:val="20"/>
          <w:szCs w:val="20"/>
        </w:rPr>
      </w:pPr>
    </w:p>
    <w:p w:rsidR="00993242" w:rsidRPr="007F33B7" w:rsidRDefault="00993242" w:rsidP="000B5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Pr="007F33B7">
        <w:rPr>
          <w:b/>
          <w:bCs/>
          <w:sz w:val="20"/>
          <w:szCs w:val="20"/>
        </w:rPr>
        <w:t>Приложение № 3</w:t>
      </w:r>
    </w:p>
    <w:p w:rsidR="00993242" w:rsidRDefault="00993242" w:rsidP="000B54A2">
      <w:pPr>
        <w:pStyle w:val="Title"/>
        <w:tabs>
          <w:tab w:val="left" w:pos="142"/>
          <w:tab w:val="left" w:pos="284"/>
        </w:tabs>
        <w:ind w:left="4678" w:right="-104"/>
        <w:jc w:val="left"/>
        <w:rPr>
          <w:rFonts w:ascii="Courier New" w:hAnsi="Courier New" w:cs="Courier New"/>
          <w:sz w:val="22"/>
          <w:szCs w:val="22"/>
        </w:rPr>
      </w:pPr>
      <w:r w:rsidRPr="007F33B7">
        <w:rPr>
          <w:b/>
          <w:bCs/>
          <w:sz w:val="20"/>
          <w:szCs w:val="20"/>
        </w:rPr>
        <w:t xml:space="preserve">к Административному регламенту </w:t>
      </w:r>
      <w:r>
        <w:rPr>
          <w:b/>
          <w:bCs/>
          <w:sz w:val="20"/>
          <w:szCs w:val="20"/>
        </w:rPr>
        <w:t xml:space="preserve"> </w:t>
      </w:r>
    </w:p>
    <w:p w:rsidR="00993242" w:rsidRDefault="00993242" w:rsidP="00FC2B8A">
      <w:pPr>
        <w:rPr>
          <w:rFonts w:ascii="Courier New" w:hAnsi="Courier New" w:cs="Courier New"/>
          <w:sz w:val="22"/>
          <w:szCs w:val="22"/>
        </w:rPr>
      </w:pPr>
    </w:p>
    <w:p w:rsidR="00993242" w:rsidRPr="000B54A2" w:rsidRDefault="00993242" w:rsidP="006719A7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0B54A2">
        <w:rPr>
          <w:rFonts w:ascii="Courier New" w:hAnsi="Courier New" w:cs="Courier New"/>
          <w:b/>
          <w:sz w:val="22"/>
          <w:szCs w:val="22"/>
        </w:rPr>
        <w:t>БЛОК-СХЕМА</w:t>
      </w:r>
    </w:p>
    <w:p w:rsidR="00993242" w:rsidRPr="00FC2B8A" w:rsidRDefault="00993242" w:rsidP="00FC2B8A">
      <w:r>
        <w:rPr>
          <w:rFonts w:ascii="Courier New" w:hAnsi="Courier New" w:cs="Courier New"/>
          <w:sz w:val="22"/>
          <w:szCs w:val="22"/>
        </w:rPr>
        <w:t xml:space="preserve">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┌────────────────────┐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 │Поступление заявления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 │  (в том числе через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 │         МФЦ)       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 └───────────┬──────────┘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│    Регистрация заявления   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│  Назначение ответственного   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│         исполнителя        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│     Передача документов    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│  ответственному исполнителю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 ┌──────────────────────────────────────┐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 │     Проверка наличия документов    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 └──────────────────┬───────────────────┘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 ┌──────────────────────┐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 нет      │Документы представлены│     да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┌──────────────┤   в полном объеме    ├────────────┐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 │                      │          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 └──────────────────────┘          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 ▼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┌───────────────────────────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│  Рассмотрение документов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    └────────────┬──────────────┘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▼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  ┌──────────────────┐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 нет            │    Документы     │ да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 ┌───────────────────────────┤  соответствуют   ├─────┐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   требованиям    │   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 законодательства │     │</w:t>
      </w:r>
    </w:p>
    <w:p w:rsidR="00993242" w:rsidRPr="007F33B7" w:rsidRDefault="00993242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 │                           └──────────────────┘     │</w:t>
      </w:r>
    </w:p>
    <w:p w:rsidR="00993242" w:rsidRPr="007F33B7" w:rsidRDefault="00993242" w:rsidP="00FC2B8A">
      <w:pPr>
        <w:rPr>
          <w:sz w:val="20"/>
          <w:szCs w:val="20"/>
        </w:rPr>
      </w:pPr>
      <w:r>
        <w:rPr>
          <w:noProof/>
        </w:rPr>
        <w:pict>
          <v:rect id="_x0000_s1027" style="position:absolute;margin-left:-14.2pt;margin-top:8.5pt;width:184.7pt;height:63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27">
              <w:txbxContent>
                <w:p w:rsidR="00993242" w:rsidRPr="007F33B7" w:rsidRDefault="00993242" w:rsidP="00104B4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F33B7">
                    <w:rPr>
                      <w:rFonts w:ascii="Courier New" w:hAnsi="Courier New" w:cs="Courier New"/>
                      <w:sz w:val="20"/>
                      <w:szCs w:val="20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 w:rsidRPr="007F33B7">
        <w:rPr>
          <w:rFonts w:ascii="Courier New" w:hAnsi="Courier New" w:cs="Courier New"/>
          <w:sz w:val="20"/>
          <w:szCs w:val="20"/>
        </w:rPr>
        <w:t>    ▼          ▼                                                    ▼</w:t>
      </w:r>
    </w:p>
    <w:p w:rsidR="00993242" w:rsidRPr="007F33B7" w:rsidRDefault="00993242" w:rsidP="006369B4">
      <w:pPr>
        <w:rPr>
          <w:sz w:val="20"/>
          <w:szCs w:val="20"/>
        </w:rPr>
      </w:pPr>
      <w:r>
        <w:rPr>
          <w:noProof/>
        </w:rPr>
        <w:pict>
          <v:rect id="Прямоугольник 4" o:spid="_x0000_s1028" style="position:absolute;margin-left:295.15pt;margin-top:3.25pt;width:177.75pt;height:7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 style="mso-next-textbox:#Прямоугольник 4">
              <w:txbxContent>
                <w:p w:rsidR="00993242" w:rsidRPr="007F33B7" w:rsidRDefault="00993242" w:rsidP="008C180F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104B44">
                    <w:rPr>
                      <w:rFonts w:ascii="Courier New" w:hAnsi="Courier New" w:cs="Courier New"/>
                    </w:rPr>
                    <w:t xml:space="preserve">Издание постановления о </w:t>
                  </w:r>
                  <w:r w:rsidRPr="007F33B7">
                    <w:rPr>
                      <w:rFonts w:ascii="Courier New" w:hAnsi="Courier New" w:cs="Courier New"/>
                      <w:sz w:val="20"/>
                      <w:szCs w:val="20"/>
                    </w:rPr>
                    <w:t>переводе</w:t>
                  </w:r>
                  <w:r w:rsidRPr="00104B44">
                    <w:rPr>
                      <w:rFonts w:ascii="Courier New" w:hAnsi="Courier New" w:cs="Courier New"/>
                    </w:rPr>
                    <w:t xml:space="preserve"> жилого (нежилого) помещения в нежилое (жилое) </w:t>
                  </w:r>
                  <w:r w:rsidRPr="007F33B7">
                    <w:rPr>
                      <w:rFonts w:ascii="Courier New" w:hAnsi="Courier New" w:cs="Courier New"/>
                    </w:rPr>
                    <w:t>помещение</w:t>
                  </w:r>
                </w:p>
              </w:txbxContent>
            </v:textbox>
          </v:rect>
        </w:pict>
      </w:r>
    </w:p>
    <w:p w:rsidR="00993242" w:rsidRPr="007F33B7" w:rsidRDefault="00993242" w:rsidP="008C180F">
      <w:pPr>
        <w:ind w:firstLine="840"/>
        <w:jc w:val="both"/>
        <w:rPr>
          <w:rFonts w:ascii="Courier New" w:hAnsi="Courier New" w:cs="Courier New"/>
          <w:sz w:val="20"/>
          <w:szCs w:val="20"/>
        </w:rPr>
      </w:pPr>
    </w:p>
    <w:p w:rsidR="00993242" w:rsidRPr="007F33B7" w:rsidRDefault="00993242" w:rsidP="008C180F">
      <w:pPr>
        <w:ind w:firstLine="84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3.8pt;margin-top:3.75pt;width:232.2pt;height:3in;z-index:251660800" o:connectortype="straight">
            <v:stroke endarrow="block"/>
          </v:shape>
        </w:pict>
      </w:r>
    </w:p>
    <w:p w:rsidR="00993242" w:rsidRDefault="00993242" w:rsidP="008C180F">
      <w:pPr>
        <w:ind w:firstLine="840"/>
        <w:jc w:val="both"/>
        <w:rPr>
          <w:sz w:val="28"/>
          <w:szCs w:val="28"/>
        </w:rPr>
      </w:pPr>
    </w:p>
    <w:p w:rsidR="00993242" w:rsidRPr="00925EDA" w:rsidRDefault="00993242" w:rsidP="008C180F">
      <w:pPr>
        <w:ind w:firstLine="840"/>
        <w:jc w:val="both"/>
        <w:rPr>
          <w:sz w:val="28"/>
          <w:szCs w:val="28"/>
        </w:rPr>
      </w:pPr>
    </w:p>
    <w:p w:rsidR="00993242" w:rsidRPr="00925EDA" w:rsidRDefault="00993242" w:rsidP="008C180F">
      <w:pPr>
        <w:jc w:val="center"/>
        <w:rPr>
          <w:b/>
          <w:sz w:val="28"/>
          <w:szCs w:val="28"/>
        </w:rPr>
      </w:pPr>
    </w:p>
    <w:p w:rsidR="00993242" w:rsidRDefault="00993242" w:rsidP="008C180F">
      <w:r>
        <w:rPr>
          <w:noProof/>
        </w:rPr>
        <w:pict>
          <v:shape id="_x0000_s1030" type="#_x0000_t32" style="position:absolute;margin-left:351.3pt;margin-top:32.55pt;width:56.75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166101,-1,-166101">
            <v:stroke endarrow="block"/>
          </v:shape>
        </w:pict>
      </w:r>
      <w:r>
        <w:rPr>
          <w:noProof/>
        </w:rPr>
        <w:pict>
          <v:shape id="Прямая со стрелкой 8" o:spid="_x0000_s1031" type="#_x0000_t32" style="position:absolute;margin-left:239.65pt;margin-top:296.95pt;width:0;height:4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</w:p>
    <w:p w:rsidR="00993242" w:rsidRDefault="00993242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Прямоугольник 5" o:spid="_x0000_s1032" style="position:absolute;left:0;text-align:left;margin-left:291.85pt;margin-top:7.2pt;width:184.7pt;height:80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Прямоугольник 5">
              <w:txbxContent>
                <w:p w:rsidR="00993242" w:rsidRPr="00104B44" w:rsidRDefault="00993242" w:rsidP="007765A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104B44">
                    <w:rPr>
                      <w:rFonts w:ascii="Courier New" w:hAnsi="Courier New" w:cs="Courier New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993242" w:rsidRDefault="00993242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93242" w:rsidRDefault="00993242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93242" w:rsidRDefault="00993242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93242" w:rsidRDefault="00993242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93242" w:rsidRDefault="00993242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361.6pt;margin-top:25.4pt;width:37.5pt;height:.05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,-65880000,-251741">
            <v:stroke endarrow="block"/>
          </v:shape>
        </w:pict>
      </w:r>
    </w:p>
    <w:p w:rsidR="00993242" w:rsidRDefault="00993242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93242" w:rsidRDefault="00993242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34" style="position:absolute;left:0;text-align:left;margin-left:297.6pt;margin-top:2.8pt;width:184.7pt;height:51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4">
              <w:txbxContent>
                <w:p w:rsidR="00993242" w:rsidRPr="00104B44" w:rsidRDefault="00993242" w:rsidP="00EA7D0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sectPr w:rsidR="00993242" w:rsidSect="008A743E">
      <w:headerReference w:type="even" r:id="rId21"/>
      <w:headerReference w:type="default" r:id="rId22"/>
      <w:pgSz w:w="11906" w:h="16838"/>
      <w:pgMar w:top="567" w:right="707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42" w:rsidRDefault="00993242">
      <w:r>
        <w:separator/>
      </w:r>
    </w:p>
  </w:endnote>
  <w:endnote w:type="continuationSeparator" w:id="0">
    <w:p w:rsidR="00993242" w:rsidRDefault="0099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42" w:rsidRDefault="00993242">
      <w:r>
        <w:separator/>
      </w:r>
    </w:p>
  </w:footnote>
  <w:footnote w:type="continuationSeparator" w:id="0">
    <w:p w:rsidR="00993242" w:rsidRDefault="0099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42" w:rsidRDefault="00993242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242" w:rsidRDefault="00993242" w:rsidP="00446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42" w:rsidRDefault="00993242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3242" w:rsidRDefault="00993242" w:rsidP="004463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5BBE"/>
    <w:rsid w:val="00005C69"/>
    <w:rsid w:val="0001402D"/>
    <w:rsid w:val="00015171"/>
    <w:rsid w:val="0001670F"/>
    <w:rsid w:val="000178B4"/>
    <w:rsid w:val="0004058A"/>
    <w:rsid w:val="000422AB"/>
    <w:rsid w:val="00047D44"/>
    <w:rsid w:val="000660CE"/>
    <w:rsid w:val="00066E75"/>
    <w:rsid w:val="00071017"/>
    <w:rsid w:val="00074246"/>
    <w:rsid w:val="00077FDA"/>
    <w:rsid w:val="00081802"/>
    <w:rsid w:val="00081FCC"/>
    <w:rsid w:val="0008312D"/>
    <w:rsid w:val="0009038D"/>
    <w:rsid w:val="00091260"/>
    <w:rsid w:val="00095152"/>
    <w:rsid w:val="000A000B"/>
    <w:rsid w:val="000A39A4"/>
    <w:rsid w:val="000B31E9"/>
    <w:rsid w:val="000B3BCB"/>
    <w:rsid w:val="000B54A2"/>
    <w:rsid w:val="000C4BA0"/>
    <w:rsid w:val="000D0063"/>
    <w:rsid w:val="000D4049"/>
    <w:rsid w:val="000D420C"/>
    <w:rsid w:val="000D5777"/>
    <w:rsid w:val="000D5FFF"/>
    <w:rsid w:val="000D7517"/>
    <w:rsid w:val="000E0A9D"/>
    <w:rsid w:val="000E3A93"/>
    <w:rsid w:val="000E5CAE"/>
    <w:rsid w:val="000F4A2D"/>
    <w:rsid w:val="000F66A4"/>
    <w:rsid w:val="00104B44"/>
    <w:rsid w:val="00105780"/>
    <w:rsid w:val="001059AD"/>
    <w:rsid w:val="0010721E"/>
    <w:rsid w:val="00124093"/>
    <w:rsid w:val="00144B56"/>
    <w:rsid w:val="00144D3A"/>
    <w:rsid w:val="00146970"/>
    <w:rsid w:val="00156653"/>
    <w:rsid w:val="00161D1B"/>
    <w:rsid w:val="00162462"/>
    <w:rsid w:val="00172BB5"/>
    <w:rsid w:val="0018352A"/>
    <w:rsid w:val="00190792"/>
    <w:rsid w:val="00195AEA"/>
    <w:rsid w:val="001B17D7"/>
    <w:rsid w:val="001B3920"/>
    <w:rsid w:val="001B6A9C"/>
    <w:rsid w:val="001C5D0F"/>
    <w:rsid w:val="001C6069"/>
    <w:rsid w:val="001C62CB"/>
    <w:rsid w:val="001D00F8"/>
    <w:rsid w:val="001D1ACE"/>
    <w:rsid w:val="001D2EAE"/>
    <w:rsid w:val="001D5AC0"/>
    <w:rsid w:val="001E0620"/>
    <w:rsid w:val="001E411C"/>
    <w:rsid w:val="001E7624"/>
    <w:rsid w:val="001E77D6"/>
    <w:rsid w:val="001F6A39"/>
    <w:rsid w:val="001F7A64"/>
    <w:rsid w:val="002008A0"/>
    <w:rsid w:val="00203621"/>
    <w:rsid w:val="0020703D"/>
    <w:rsid w:val="002111F3"/>
    <w:rsid w:val="002116BB"/>
    <w:rsid w:val="0021236F"/>
    <w:rsid w:val="002129CC"/>
    <w:rsid w:val="00213D99"/>
    <w:rsid w:val="00216BB6"/>
    <w:rsid w:val="00217485"/>
    <w:rsid w:val="00217DB8"/>
    <w:rsid w:val="00222C86"/>
    <w:rsid w:val="00223507"/>
    <w:rsid w:val="00223A1F"/>
    <w:rsid w:val="00224B8F"/>
    <w:rsid w:val="00225A94"/>
    <w:rsid w:val="00226EE8"/>
    <w:rsid w:val="0024496A"/>
    <w:rsid w:val="002458DA"/>
    <w:rsid w:val="00246C20"/>
    <w:rsid w:val="00246EA6"/>
    <w:rsid w:val="00251F33"/>
    <w:rsid w:val="0025551C"/>
    <w:rsid w:val="00261FF3"/>
    <w:rsid w:val="0026651E"/>
    <w:rsid w:val="0027016C"/>
    <w:rsid w:val="00273E07"/>
    <w:rsid w:val="00280D9B"/>
    <w:rsid w:val="002842FA"/>
    <w:rsid w:val="00293FB2"/>
    <w:rsid w:val="002970FE"/>
    <w:rsid w:val="002A5726"/>
    <w:rsid w:val="002B0812"/>
    <w:rsid w:val="002B0869"/>
    <w:rsid w:val="002C2D10"/>
    <w:rsid w:val="002C3035"/>
    <w:rsid w:val="002D6D40"/>
    <w:rsid w:val="002D6EBC"/>
    <w:rsid w:val="002E4A5A"/>
    <w:rsid w:val="002E4C29"/>
    <w:rsid w:val="002F0228"/>
    <w:rsid w:val="002F16D1"/>
    <w:rsid w:val="002F4630"/>
    <w:rsid w:val="002F48E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64D4"/>
    <w:rsid w:val="00336C65"/>
    <w:rsid w:val="00340A49"/>
    <w:rsid w:val="00340B0B"/>
    <w:rsid w:val="00340D47"/>
    <w:rsid w:val="003515BA"/>
    <w:rsid w:val="003655EE"/>
    <w:rsid w:val="00365C6A"/>
    <w:rsid w:val="00371378"/>
    <w:rsid w:val="00377480"/>
    <w:rsid w:val="00382B1C"/>
    <w:rsid w:val="00382E74"/>
    <w:rsid w:val="00383071"/>
    <w:rsid w:val="003901EC"/>
    <w:rsid w:val="00396A54"/>
    <w:rsid w:val="003B1C2E"/>
    <w:rsid w:val="003B6ECD"/>
    <w:rsid w:val="003C010A"/>
    <w:rsid w:val="003C4604"/>
    <w:rsid w:val="003D0669"/>
    <w:rsid w:val="003D2459"/>
    <w:rsid w:val="003D596A"/>
    <w:rsid w:val="003D6526"/>
    <w:rsid w:val="003E051B"/>
    <w:rsid w:val="003E2246"/>
    <w:rsid w:val="003E29EA"/>
    <w:rsid w:val="003E3728"/>
    <w:rsid w:val="003E7485"/>
    <w:rsid w:val="003E7C03"/>
    <w:rsid w:val="003F1093"/>
    <w:rsid w:val="003F5323"/>
    <w:rsid w:val="003F635A"/>
    <w:rsid w:val="0040256A"/>
    <w:rsid w:val="004044FD"/>
    <w:rsid w:val="00407735"/>
    <w:rsid w:val="004123B1"/>
    <w:rsid w:val="00425B66"/>
    <w:rsid w:val="004271CD"/>
    <w:rsid w:val="0043031F"/>
    <w:rsid w:val="00446309"/>
    <w:rsid w:val="00447047"/>
    <w:rsid w:val="00453202"/>
    <w:rsid w:val="004537A9"/>
    <w:rsid w:val="0046003B"/>
    <w:rsid w:val="0046020D"/>
    <w:rsid w:val="00462CC9"/>
    <w:rsid w:val="00470683"/>
    <w:rsid w:val="00472D46"/>
    <w:rsid w:val="00474F8E"/>
    <w:rsid w:val="00485266"/>
    <w:rsid w:val="004A3BF1"/>
    <w:rsid w:val="004A3F59"/>
    <w:rsid w:val="004A53F9"/>
    <w:rsid w:val="004A66B2"/>
    <w:rsid w:val="004B21E2"/>
    <w:rsid w:val="004B47A6"/>
    <w:rsid w:val="004B5337"/>
    <w:rsid w:val="004B57BA"/>
    <w:rsid w:val="004C148F"/>
    <w:rsid w:val="004C431B"/>
    <w:rsid w:val="004D15FB"/>
    <w:rsid w:val="004D26BC"/>
    <w:rsid w:val="004D48A4"/>
    <w:rsid w:val="004D6F46"/>
    <w:rsid w:val="004E161C"/>
    <w:rsid w:val="004F0DC8"/>
    <w:rsid w:val="004F2325"/>
    <w:rsid w:val="005058F6"/>
    <w:rsid w:val="00506061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7EC5"/>
    <w:rsid w:val="00560F88"/>
    <w:rsid w:val="005627BF"/>
    <w:rsid w:val="00570349"/>
    <w:rsid w:val="00571522"/>
    <w:rsid w:val="00574D5E"/>
    <w:rsid w:val="00576DCE"/>
    <w:rsid w:val="005779EA"/>
    <w:rsid w:val="005820F6"/>
    <w:rsid w:val="0058248D"/>
    <w:rsid w:val="00583443"/>
    <w:rsid w:val="00586C4F"/>
    <w:rsid w:val="0059092D"/>
    <w:rsid w:val="005923BA"/>
    <w:rsid w:val="005B012C"/>
    <w:rsid w:val="005C1AFD"/>
    <w:rsid w:val="005D1471"/>
    <w:rsid w:val="005D2276"/>
    <w:rsid w:val="005E1E03"/>
    <w:rsid w:val="005E2782"/>
    <w:rsid w:val="005E3293"/>
    <w:rsid w:val="005E4148"/>
    <w:rsid w:val="005F055B"/>
    <w:rsid w:val="005F3B7E"/>
    <w:rsid w:val="005F7A9D"/>
    <w:rsid w:val="00610D0D"/>
    <w:rsid w:val="00612943"/>
    <w:rsid w:val="0061369D"/>
    <w:rsid w:val="00625B81"/>
    <w:rsid w:val="00632EE1"/>
    <w:rsid w:val="006342C4"/>
    <w:rsid w:val="006369B4"/>
    <w:rsid w:val="00645341"/>
    <w:rsid w:val="00650F62"/>
    <w:rsid w:val="0065479A"/>
    <w:rsid w:val="00661239"/>
    <w:rsid w:val="00661509"/>
    <w:rsid w:val="00663C93"/>
    <w:rsid w:val="00664044"/>
    <w:rsid w:val="006719A7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4133"/>
    <w:rsid w:val="006B79C9"/>
    <w:rsid w:val="006C3DA5"/>
    <w:rsid w:val="006C5A2A"/>
    <w:rsid w:val="006E1CCF"/>
    <w:rsid w:val="006E295B"/>
    <w:rsid w:val="006F3956"/>
    <w:rsid w:val="006F45FA"/>
    <w:rsid w:val="006F4F8A"/>
    <w:rsid w:val="00705C52"/>
    <w:rsid w:val="00713119"/>
    <w:rsid w:val="0071447F"/>
    <w:rsid w:val="00715C90"/>
    <w:rsid w:val="007204E4"/>
    <w:rsid w:val="00722550"/>
    <w:rsid w:val="007228B8"/>
    <w:rsid w:val="007264BF"/>
    <w:rsid w:val="00726C6C"/>
    <w:rsid w:val="007311C7"/>
    <w:rsid w:val="00732DCF"/>
    <w:rsid w:val="0075138A"/>
    <w:rsid w:val="00762B7E"/>
    <w:rsid w:val="007638FE"/>
    <w:rsid w:val="00764D75"/>
    <w:rsid w:val="0077230A"/>
    <w:rsid w:val="00774D0B"/>
    <w:rsid w:val="007763D7"/>
    <w:rsid w:val="007765AB"/>
    <w:rsid w:val="007768FD"/>
    <w:rsid w:val="0078076F"/>
    <w:rsid w:val="007817B1"/>
    <w:rsid w:val="00782F89"/>
    <w:rsid w:val="00794E46"/>
    <w:rsid w:val="007A011D"/>
    <w:rsid w:val="007C2E60"/>
    <w:rsid w:val="007C54A3"/>
    <w:rsid w:val="007C59C2"/>
    <w:rsid w:val="007D210D"/>
    <w:rsid w:val="007D5B8D"/>
    <w:rsid w:val="007E611D"/>
    <w:rsid w:val="007E66AB"/>
    <w:rsid w:val="007F017D"/>
    <w:rsid w:val="007F0CD8"/>
    <w:rsid w:val="007F33B7"/>
    <w:rsid w:val="007F445F"/>
    <w:rsid w:val="008075ED"/>
    <w:rsid w:val="0081473B"/>
    <w:rsid w:val="008204F9"/>
    <w:rsid w:val="008217E8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604DC"/>
    <w:rsid w:val="008609BD"/>
    <w:rsid w:val="00860EA1"/>
    <w:rsid w:val="00860EB2"/>
    <w:rsid w:val="00870ADF"/>
    <w:rsid w:val="00871DE5"/>
    <w:rsid w:val="008727B4"/>
    <w:rsid w:val="00872F62"/>
    <w:rsid w:val="00877AB2"/>
    <w:rsid w:val="00882111"/>
    <w:rsid w:val="00887EBA"/>
    <w:rsid w:val="0089293C"/>
    <w:rsid w:val="0089503A"/>
    <w:rsid w:val="00895E77"/>
    <w:rsid w:val="008A5AA5"/>
    <w:rsid w:val="008A5C8B"/>
    <w:rsid w:val="008A743E"/>
    <w:rsid w:val="008C01FC"/>
    <w:rsid w:val="008C180F"/>
    <w:rsid w:val="008C397B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5EDA"/>
    <w:rsid w:val="00944744"/>
    <w:rsid w:val="00946E30"/>
    <w:rsid w:val="00946FFC"/>
    <w:rsid w:val="009507A6"/>
    <w:rsid w:val="00950DDC"/>
    <w:rsid w:val="00954A63"/>
    <w:rsid w:val="00963340"/>
    <w:rsid w:val="0096667A"/>
    <w:rsid w:val="0096772B"/>
    <w:rsid w:val="009701F2"/>
    <w:rsid w:val="0097071C"/>
    <w:rsid w:val="0097173C"/>
    <w:rsid w:val="009719E7"/>
    <w:rsid w:val="00972313"/>
    <w:rsid w:val="00977CE6"/>
    <w:rsid w:val="00980B88"/>
    <w:rsid w:val="00982C88"/>
    <w:rsid w:val="00985E53"/>
    <w:rsid w:val="00991208"/>
    <w:rsid w:val="00993242"/>
    <w:rsid w:val="0099413D"/>
    <w:rsid w:val="009A1B4D"/>
    <w:rsid w:val="009A518C"/>
    <w:rsid w:val="009B081D"/>
    <w:rsid w:val="009B101F"/>
    <w:rsid w:val="009C32D6"/>
    <w:rsid w:val="009C35C3"/>
    <w:rsid w:val="009C539C"/>
    <w:rsid w:val="009C5514"/>
    <w:rsid w:val="009D72B4"/>
    <w:rsid w:val="009D7EC0"/>
    <w:rsid w:val="009E5FD6"/>
    <w:rsid w:val="009F3A5D"/>
    <w:rsid w:val="009F503A"/>
    <w:rsid w:val="009F51F8"/>
    <w:rsid w:val="009F6A89"/>
    <w:rsid w:val="00A05C39"/>
    <w:rsid w:val="00A11312"/>
    <w:rsid w:val="00A11409"/>
    <w:rsid w:val="00A21774"/>
    <w:rsid w:val="00A219A3"/>
    <w:rsid w:val="00A24465"/>
    <w:rsid w:val="00A24DDE"/>
    <w:rsid w:val="00A3375C"/>
    <w:rsid w:val="00A353B4"/>
    <w:rsid w:val="00A44B04"/>
    <w:rsid w:val="00A46B8D"/>
    <w:rsid w:val="00A50A47"/>
    <w:rsid w:val="00A51074"/>
    <w:rsid w:val="00A5292F"/>
    <w:rsid w:val="00A537FD"/>
    <w:rsid w:val="00A54BD8"/>
    <w:rsid w:val="00A615D5"/>
    <w:rsid w:val="00A624D5"/>
    <w:rsid w:val="00A65C0C"/>
    <w:rsid w:val="00A6761B"/>
    <w:rsid w:val="00A74A82"/>
    <w:rsid w:val="00A848B2"/>
    <w:rsid w:val="00A91222"/>
    <w:rsid w:val="00A94BE8"/>
    <w:rsid w:val="00AA2EEA"/>
    <w:rsid w:val="00AC194C"/>
    <w:rsid w:val="00AD3F89"/>
    <w:rsid w:val="00AD538F"/>
    <w:rsid w:val="00AD7491"/>
    <w:rsid w:val="00AD785F"/>
    <w:rsid w:val="00AE615B"/>
    <w:rsid w:val="00B03C8A"/>
    <w:rsid w:val="00B22B3B"/>
    <w:rsid w:val="00B22ED0"/>
    <w:rsid w:val="00B236C4"/>
    <w:rsid w:val="00B3618C"/>
    <w:rsid w:val="00B37CA8"/>
    <w:rsid w:val="00B4466B"/>
    <w:rsid w:val="00B535C0"/>
    <w:rsid w:val="00B54A2F"/>
    <w:rsid w:val="00B76C70"/>
    <w:rsid w:val="00B871EC"/>
    <w:rsid w:val="00B87955"/>
    <w:rsid w:val="00B94FC9"/>
    <w:rsid w:val="00BA150E"/>
    <w:rsid w:val="00BB41AB"/>
    <w:rsid w:val="00BC64ED"/>
    <w:rsid w:val="00BD7B51"/>
    <w:rsid w:val="00BE19D8"/>
    <w:rsid w:val="00BE6CF4"/>
    <w:rsid w:val="00BE7246"/>
    <w:rsid w:val="00BF4875"/>
    <w:rsid w:val="00BF5ECF"/>
    <w:rsid w:val="00C01222"/>
    <w:rsid w:val="00C033C6"/>
    <w:rsid w:val="00C118EA"/>
    <w:rsid w:val="00C129F6"/>
    <w:rsid w:val="00C16580"/>
    <w:rsid w:val="00C20C81"/>
    <w:rsid w:val="00C2257A"/>
    <w:rsid w:val="00C245F7"/>
    <w:rsid w:val="00C2732D"/>
    <w:rsid w:val="00C40510"/>
    <w:rsid w:val="00C413A9"/>
    <w:rsid w:val="00C42092"/>
    <w:rsid w:val="00C44889"/>
    <w:rsid w:val="00C4623E"/>
    <w:rsid w:val="00C46D28"/>
    <w:rsid w:val="00C506CB"/>
    <w:rsid w:val="00C5677E"/>
    <w:rsid w:val="00C725CA"/>
    <w:rsid w:val="00C905BE"/>
    <w:rsid w:val="00C9071E"/>
    <w:rsid w:val="00C952E9"/>
    <w:rsid w:val="00C9768C"/>
    <w:rsid w:val="00CA745A"/>
    <w:rsid w:val="00CA7C3B"/>
    <w:rsid w:val="00CB03B5"/>
    <w:rsid w:val="00CB7C68"/>
    <w:rsid w:val="00CC51F0"/>
    <w:rsid w:val="00CC61B8"/>
    <w:rsid w:val="00CC7B0C"/>
    <w:rsid w:val="00CD0C07"/>
    <w:rsid w:val="00CD7683"/>
    <w:rsid w:val="00CE0911"/>
    <w:rsid w:val="00CE7EA8"/>
    <w:rsid w:val="00CF31CD"/>
    <w:rsid w:val="00CF4964"/>
    <w:rsid w:val="00CF51EC"/>
    <w:rsid w:val="00CF59C9"/>
    <w:rsid w:val="00D05B2A"/>
    <w:rsid w:val="00D17B6A"/>
    <w:rsid w:val="00D21228"/>
    <w:rsid w:val="00D2528B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552F5"/>
    <w:rsid w:val="00D60D8E"/>
    <w:rsid w:val="00D60FB4"/>
    <w:rsid w:val="00D620A4"/>
    <w:rsid w:val="00D63DD3"/>
    <w:rsid w:val="00D668DC"/>
    <w:rsid w:val="00D80F27"/>
    <w:rsid w:val="00D95CBC"/>
    <w:rsid w:val="00D96869"/>
    <w:rsid w:val="00D97741"/>
    <w:rsid w:val="00DA0130"/>
    <w:rsid w:val="00DA1565"/>
    <w:rsid w:val="00DA2A3F"/>
    <w:rsid w:val="00DA69E8"/>
    <w:rsid w:val="00DB1DEE"/>
    <w:rsid w:val="00DB62F2"/>
    <w:rsid w:val="00DC4989"/>
    <w:rsid w:val="00DE0FEC"/>
    <w:rsid w:val="00DE398A"/>
    <w:rsid w:val="00DF4B23"/>
    <w:rsid w:val="00E03B4F"/>
    <w:rsid w:val="00E12CBF"/>
    <w:rsid w:val="00E15A4E"/>
    <w:rsid w:val="00E15C11"/>
    <w:rsid w:val="00E177CC"/>
    <w:rsid w:val="00E177E6"/>
    <w:rsid w:val="00E33213"/>
    <w:rsid w:val="00E354BB"/>
    <w:rsid w:val="00E36957"/>
    <w:rsid w:val="00E54446"/>
    <w:rsid w:val="00E55773"/>
    <w:rsid w:val="00E63E8B"/>
    <w:rsid w:val="00E6629F"/>
    <w:rsid w:val="00E678EA"/>
    <w:rsid w:val="00E75AD7"/>
    <w:rsid w:val="00E8662F"/>
    <w:rsid w:val="00E92E66"/>
    <w:rsid w:val="00E96415"/>
    <w:rsid w:val="00EA7D04"/>
    <w:rsid w:val="00EB2323"/>
    <w:rsid w:val="00EB39E1"/>
    <w:rsid w:val="00EC04AA"/>
    <w:rsid w:val="00EC1A64"/>
    <w:rsid w:val="00ED17BE"/>
    <w:rsid w:val="00EE30DA"/>
    <w:rsid w:val="00EF6540"/>
    <w:rsid w:val="00EF6DD2"/>
    <w:rsid w:val="00F00593"/>
    <w:rsid w:val="00F069F7"/>
    <w:rsid w:val="00F138C0"/>
    <w:rsid w:val="00F200F2"/>
    <w:rsid w:val="00F216EC"/>
    <w:rsid w:val="00F246C1"/>
    <w:rsid w:val="00F34989"/>
    <w:rsid w:val="00F35B45"/>
    <w:rsid w:val="00F35E72"/>
    <w:rsid w:val="00F4149C"/>
    <w:rsid w:val="00F47F08"/>
    <w:rsid w:val="00F52366"/>
    <w:rsid w:val="00F52FBD"/>
    <w:rsid w:val="00F53359"/>
    <w:rsid w:val="00F559DB"/>
    <w:rsid w:val="00F673B5"/>
    <w:rsid w:val="00F7347F"/>
    <w:rsid w:val="00F736A2"/>
    <w:rsid w:val="00F8253F"/>
    <w:rsid w:val="00F83B60"/>
    <w:rsid w:val="00F84102"/>
    <w:rsid w:val="00F8497D"/>
    <w:rsid w:val="00F90B29"/>
    <w:rsid w:val="00F921ED"/>
    <w:rsid w:val="00F92516"/>
    <w:rsid w:val="00F9283F"/>
    <w:rsid w:val="00F95BFB"/>
    <w:rsid w:val="00FA1351"/>
    <w:rsid w:val="00FA2710"/>
    <w:rsid w:val="00FA4754"/>
    <w:rsid w:val="00FB4BE2"/>
    <w:rsid w:val="00FB6157"/>
    <w:rsid w:val="00FC2B8A"/>
    <w:rsid w:val="00FD5304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9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D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69E8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6651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1EC7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26651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6DD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665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D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65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DD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DD2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Strong">
    <w:name w:val="Strong"/>
    <w:basedOn w:val="DefaultParagraphFont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Normal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22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C0122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513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51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13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1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5138A"/>
    <w:rPr>
      <w:b/>
    </w:rPr>
  </w:style>
  <w:style w:type="character" w:styleId="Hyperlink">
    <w:name w:val="Hyperlink"/>
    <w:basedOn w:val="DefaultParagraphFont"/>
    <w:uiPriority w:val="99"/>
    <w:rsid w:val="001D2E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1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1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91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1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1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1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1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9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918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91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918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91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918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91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6CFBBB72F727944C97222QAL8F" TargetMode="Externa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7929266.1239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u.lenobl.ru/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main?base=LAW;n=70316;fld=134;dst=100028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24</Pages>
  <Words>9007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Priemnaya</cp:lastModifiedBy>
  <cp:revision>2</cp:revision>
  <cp:lastPrinted>2014-12-01T09:29:00Z</cp:lastPrinted>
  <dcterms:created xsi:type="dcterms:W3CDTF">2015-01-29T07:28:00Z</dcterms:created>
  <dcterms:modified xsi:type="dcterms:W3CDTF">2015-01-29T07:28:00Z</dcterms:modified>
</cp:coreProperties>
</file>