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1" w:rsidRPr="00381541" w:rsidRDefault="00D60E91" w:rsidP="00116C72"/>
    <w:p w:rsidR="00D60E91" w:rsidRDefault="00D60E91" w:rsidP="00116C72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инявино_герб" style="position:absolute;left:0;text-align:left;margin-left:211pt;margin-top:-5.7pt;width:45.7pt;height:53.9pt;z-index:251658240;visibility:visible">
            <v:imagedata r:id="rId4" o:title="" gain="112993f" blacklevel="3932f" grayscale="t"/>
          </v:shape>
        </w:pict>
      </w:r>
    </w:p>
    <w:p w:rsidR="00D60E91" w:rsidRDefault="00D60E91" w:rsidP="00116C72">
      <w:pPr>
        <w:jc w:val="center"/>
        <w:rPr>
          <w:sz w:val="24"/>
          <w:szCs w:val="24"/>
        </w:rPr>
      </w:pPr>
    </w:p>
    <w:p w:rsidR="00D60E91" w:rsidRDefault="00D60E91" w:rsidP="00116C72">
      <w:pPr>
        <w:jc w:val="center"/>
        <w:rPr>
          <w:sz w:val="24"/>
          <w:szCs w:val="24"/>
        </w:rPr>
      </w:pPr>
    </w:p>
    <w:p w:rsidR="00D60E91" w:rsidRDefault="00D60E91" w:rsidP="00116C72">
      <w:pPr>
        <w:jc w:val="center"/>
        <w:rPr>
          <w:sz w:val="24"/>
          <w:szCs w:val="24"/>
        </w:rPr>
      </w:pPr>
    </w:p>
    <w:p w:rsidR="00D60E91" w:rsidRPr="003919F8" w:rsidRDefault="00D60E91" w:rsidP="003919F8">
      <w:pPr>
        <w:spacing w:line="360" w:lineRule="auto"/>
        <w:jc w:val="center"/>
        <w:rPr>
          <w:b/>
          <w:sz w:val="28"/>
          <w:szCs w:val="28"/>
        </w:rPr>
      </w:pPr>
      <w:r w:rsidRPr="003919F8">
        <w:rPr>
          <w:b/>
          <w:sz w:val="24"/>
          <w:szCs w:val="24"/>
        </w:rPr>
        <w:t xml:space="preserve">СОВЕТ ДЕПУТАТОВ </w:t>
      </w:r>
    </w:p>
    <w:p w:rsidR="00D60E91" w:rsidRPr="003919F8" w:rsidRDefault="00D60E91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СИНЯВИНСКОГО ГОРОДСКО</w:t>
      </w:r>
      <w:r>
        <w:rPr>
          <w:b/>
          <w:sz w:val="24"/>
          <w:szCs w:val="24"/>
        </w:rPr>
        <w:t>ГО</w:t>
      </w:r>
      <w:r w:rsidRPr="003919F8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3919F8">
        <w:rPr>
          <w:b/>
          <w:sz w:val="24"/>
          <w:szCs w:val="24"/>
        </w:rPr>
        <w:t xml:space="preserve"> </w:t>
      </w:r>
    </w:p>
    <w:p w:rsidR="00D60E91" w:rsidRPr="003919F8" w:rsidRDefault="00D60E91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D60E91" w:rsidRDefault="00D60E91" w:rsidP="00116C72">
      <w:pPr>
        <w:jc w:val="center"/>
        <w:rPr>
          <w:sz w:val="28"/>
          <w:szCs w:val="28"/>
        </w:rPr>
      </w:pPr>
    </w:p>
    <w:p w:rsidR="00D60E91" w:rsidRDefault="00D60E91" w:rsidP="00116C72">
      <w:pPr>
        <w:jc w:val="center"/>
        <w:rPr>
          <w:sz w:val="28"/>
          <w:szCs w:val="28"/>
        </w:rPr>
      </w:pPr>
    </w:p>
    <w:p w:rsidR="00D60E91" w:rsidRDefault="00D60E91" w:rsidP="00116C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D60E91" w:rsidRDefault="00D60E91" w:rsidP="00116C72">
      <w:pPr>
        <w:jc w:val="center"/>
        <w:rPr>
          <w:b/>
          <w:sz w:val="28"/>
          <w:szCs w:val="28"/>
        </w:rPr>
      </w:pPr>
    </w:p>
    <w:p w:rsidR="00D60E91" w:rsidRDefault="00D60E91" w:rsidP="004559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«17» октября 2014 г. № 11</w:t>
      </w:r>
    </w:p>
    <w:p w:rsidR="00D60E91" w:rsidRDefault="00D60E91" w:rsidP="00455926">
      <w:pPr>
        <w:jc w:val="center"/>
        <w:rPr>
          <w:b/>
          <w:sz w:val="28"/>
          <w:szCs w:val="28"/>
          <w:u w:val="single"/>
        </w:rPr>
      </w:pPr>
    </w:p>
    <w:p w:rsidR="00D60E91" w:rsidRPr="00BB5D5C" w:rsidRDefault="00D60E91" w:rsidP="00116C72">
      <w:pPr>
        <w:shd w:val="clear" w:color="auto" w:fill="FFFFFF"/>
        <w:spacing w:line="278" w:lineRule="exact"/>
        <w:ind w:left="211"/>
        <w:jc w:val="center"/>
        <w:rPr>
          <w:b/>
          <w:sz w:val="28"/>
          <w:szCs w:val="28"/>
        </w:rPr>
      </w:pPr>
      <w:r w:rsidRPr="00BB5D5C">
        <w:rPr>
          <w:b/>
          <w:sz w:val="28"/>
          <w:szCs w:val="28"/>
        </w:rPr>
        <w:t>Об утверждении состава постоянной комиссии совета депутатов Синявинского городского поселения Кировского муниципального района Ленинградской области по бюджету и ЖКХ</w:t>
      </w:r>
    </w:p>
    <w:p w:rsidR="00D60E91" w:rsidRDefault="00D60E91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D60E91" w:rsidRDefault="00D60E91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D60E91" w:rsidRDefault="00D60E91" w:rsidP="00116C72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На основании п.12 ч. 2 ст. 34 Устава муниципального образования Синявинское городское поселение, утвержденного решением совета депутатов от 16 марта 2009 года № 9, раздела 6 Положения о совете депутатов Синявинского городского поселения Кировского муниципального района  Ленинградской области, утвержденного решением совета депутатов муниципального образования Синявинское городское поселение от               08 октября 2014 года № 25, </w:t>
      </w:r>
      <w:r>
        <w:rPr>
          <w:iCs/>
          <w:sz w:val="28"/>
          <w:szCs w:val="28"/>
        </w:rPr>
        <w:t>совет депутатов решил:</w:t>
      </w:r>
    </w:p>
    <w:p w:rsidR="00D60E91" w:rsidRDefault="00D60E91" w:rsidP="00116C72">
      <w:pPr>
        <w:jc w:val="both"/>
        <w:outlineLvl w:val="0"/>
        <w:rPr>
          <w:iCs/>
          <w:sz w:val="28"/>
          <w:szCs w:val="28"/>
        </w:rPr>
      </w:pPr>
    </w:p>
    <w:p w:rsidR="00D60E91" w:rsidRDefault="00D60E91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 w:rsidRPr="00C1276E">
        <w:rPr>
          <w:iCs/>
          <w:sz w:val="28"/>
          <w:szCs w:val="28"/>
        </w:rPr>
        <w:tab/>
        <w:t xml:space="preserve">1. Утвердить состав постоянной комиссии совета депутатов </w:t>
      </w:r>
      <w:r w:rsidRPr="00C1276E">
        <w:rPr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по бюджету и </w:t>
      </w:r>
      <w:r>
        <w:rPr>
          <w:sz w:val="28"/>
          <w:szCs w:val="28"/>
        </w:rPr>
        <w:t>жилищно-коммунальному хозяйству:</w:t>
      </w:r>
    </w:p>
    <w:p w:rsidR="00D60E91" w:rsidRDefault="00D60E91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Емельянова Валентина Митрофановна;</w:t>
      </w: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  <w:r>
        <w:rPr>
          <w:sz w:val="28"/>
          <w:szCs w:val="28"/>
        </w:rPr>
        <w:t>- Ефимов Юрий Леонидович;</w:t>
      </w:r>
    </w:p>
    <w:p w:rsidR="00D60E91" w:rsidRDefault="00D60E91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Иванова Антонина Михайловна</w:t>
      </w:r>
    </w:p>
    <w:p w:rsidR="00D60E91" w:rsidRDefault="00D60E91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Колычев Вячеслав Александрович.</w:t>
      </w: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  <w:r>
        <w:rPr>
          <w:sz w:val="28"/>
          <w:szCs w:val="28"/>
        </w:rPr>
        <w:t>- Мурсалов Шакир Байрам оглы;</w:t>
      </w: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  <w:r>
        <w:rPr>
          <w:sz w:val="28"/>
          <w:szCs w:val="28"/>
        </w:rPr>
        <w:t>- Соколов Сергей Владимирович;</w:t>
      </w: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</w:p>
    <w:p w:rsidR="00D60E91" w:rsidRDefault="00D60E91" w:rsidP="00BB5D5C">
      <w:pPr>
        <w:shd w:val="clear" w:color="auto" w:fill="FFFFFF"/>
        <w:spacing w:line="278" w:lineRule="exact"/>
        <w:ind w:left="211" w:firstLine="497"/>
        <w:jc w:val="both"/>
        <w:rPr>
          <w:sz w:val="28"/>
          <w:szCs w:val="28"/>
        </w:rPr>
      </w:pPr>
    </w:p>
    <w:p w:rsidR="00D60E91" w:rsidRDefault="00D60E91" w:rsidP="00116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Ю.Л. Ефимов</w:t>
      </w:r>
    </w:p>
    <w:p w:rsidR="00D60E91" w:rsidRDefault="00D60E91" w:rsidP="00116C72">
      <w:pPr>
        <w:jc w:val="both"/>
        <w:rPr>
          <w:sz w:val="28"/>
          <w:szCs w:val="28"/>
        </w:rPr>
      </w:pPr>
    </w:p>
    <w:p w:rsidR="00D60E91" w:rsidRDefault="00D60E91" w:rsidP="00116C72">
      <w:pPr>
        <w:jc w:val="both"/>
        <w:rPr>
          <w:sz w:val="28"/>
          <w:szCs w:val="28"/>
        </w:rPr>
      </w:pPr>
    </w:p>
    <w:p w:rsidR="00D60E91" w:rsidRDefault="00D60E91" w:rsidP="00116C72">
      <w:pPr>
        <w:jc w:val="both"/>
        <w:rPr>
          <w:sz w:val="28"/>
          <w:szCs w:val="28"/>
        </w:rPr>
      </w:pPr>
    </w:p>
    <w:p w:rsidR="00D60E91" w:rsidRPr="00C5783A" w:rsidRDefault="00D60E91" w:rsidP="00116C72">
      <w:pPr>
        <w:jc w:val="both"/>
        <w:rPr>
          <w:sz w:val="28"/>
          <w:szCs w:val="28"/>
        </w:rPr>
      </w:pPr>
    </w:p>
    <w:p w:rsidR="00D60E91" w:rsidRPr="00E21147" w:rsidRDefault="00D60E91" w:rsidP="00E21147">
      <w:pPr>
        <w:jc w:val="both"/>
      </w:pPr>
      <w:r w:rsidRPr="0011111A">
        <w:t>Разослано: дело, администрация Синявинского городского поселения, официальный сайт поселения</w:t>
      </w:r>
    </w:p>
    <w:sectPr w:rsidR="00D60E91" w:rsidRPr="00E21147" w:rsidSect="00A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72"/>
    <w:rsid w:val="00025AE2"/>
    <w:rsid w:val="000269FC"/>
    <w:rsid w:val="000862E6"/>
    <w:rsid w:val="000F5C0F"/>
    <w:rsid w:val="0011111A"/>
    <w:rsid w:val="00116C72"/>
    <w:rsid w:val="00175BA5"/>
    <w:rsid w:val="002F6720"/>
    <w:rsid w:val="003030FA"/>
    <w:rsid w:val="003223BA"/>
    <w:rsid w:val="003445A7"/>
    <w:rsid w:val="00381541"/>
    <w:rsid w:val="003919F8"/>
    <w:rsid w:val="00455926"/>
    <w:rsid w:val="004742F4"/>
    <w:rsid w:val="004D39D6"/>
    <w:rsid w:val="005567BE"/>
    <w:rsid w:val="00584324"/>
    <w:rsid w:val="005F63F6"/>
    <w:rsid w:val="00630B0E"/>
    <w:rsid w:val="00790491"/>
    <w:rsid w:val="00810DD6"/>
    <w:rsid w:val="00894998"/>
    <w:rsid w:val="008F17F2"/>
    <w:rsid w:val="00916774"/>
    <w:rsid w:val="00923D3A"/>
    <w:rsid w:val="0094681F"/>
    <w:rsid w:val="009578CD"/>
    <w:rsid w:val="00A033DE"/>
    <w:rsid w:val="00A563F1"/>
    <w:rsid w:val="00AC2431"/>
    <w:rsid w:val="00B20AE6"/>
    <w:rsid w:val="00B42C1F"/>
    <w:rsid w:val="00B550E1"/>
    <w:rsid w:val="00B63E7F"/>
    <w:rsid w:val="00BB5D5C"/>
    <w:rsid w:val="00C1276E"/>
    <w:rsid w:val="00C5783A"/>
    <w:rsid w:val="00CC4065"/>
    <w:rsid w:val="00D20C55"/>
    <w:rsid w:val="00D60E91"/>
    <w:rsid w:val="00DB52B4"/>
    <w:rsid w:val="00E13AB0"/>
    <w:rsid w:val="00E21147"/>
    <w:rsid w:val="00E6763D"/>
    <w:rsid w:val="00E7152A"/>
    <w:rsid w:val="00FA3CA9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1163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</cp:revision>
  <cp:lastPrinted>2014-11-17T07:53:00Z</cp:lastPrinted>
  <dcterms:created xsi:type="dcterms:W3CDTF">2014-11-17T11:05:00Z</dcterms:created>
  <dcterms:modified xsi:type="dcterms:W3CDTF">2014-11-17T11:05:00Z</dcterms:modified>
</cp:coreProperties>
</file>